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A9EC" w14:textId="77777777" w:rsidR="0013216C" w:rsidRDefault="0013216C" w:rsidP="0013216C">
      <w:pPr>
        <w:rPr>
          <w:b/>
          <w:position w:val="32"/>
        </w:rPr>
      </w:pPr>
    </w:p>
    <w:p w14:paraId="2CE8C1F7" w14:textId="77777777" w:rsidR="00F225B5" w:rsidRDefault="00F225B5" w:rsidP="00F7543F">
      <w:pPr>
        <w:rPr>
          <w:b/>
          <w:position w:val="32"/>
        </w:rPr>
      </w:pPr>
    </w:p>
    <w:p w14:paraId="7865E48A" w14:textId="77777777" w:rsidR="00217164" w:rsidRDefault="00544144" w:rsidP="005B3CEF">
      <w:pPr>
        <w:contextualSpacing/>
        <w:rPr>
          <w:rFonts w:ascii="Arial" w:hAnsi="Arial" w:cs="Arial"/>
          <w:b/>
          <w:position w:val="32"/>
        </w:rPr>
      </w:pPr>
      <w:r w:rsidRPr="00F7543F">
        <w:rPr>
          <w:rFonts w:ascii="Arial" w:hAnsi="Arial" w:cs="Arial"/>
          <w:b/>
          <w:position w:val="32"/>
        </w:rPr>
        <w:t>CREDIT APPLICATIO</w:t>
      </w:r>
      <w:r w:rsidR="006A0905" w:rsidRPr="00F7543F">
        <w:rPr>
          <w:rFonts w:ascii="Arial" w:hAnsi="Arial" w:cs="Arial"/>
          <w:b/>
          <w:position w:val="32"/>
        </w:rPr>
        <w:t xml:space="preserve">N </w:t>
      </w:r>
      <w:r w:rsidR="005B3CEF">
        <w:rPr>
          <w:rFonts w:ascii="Arial" w:hAnsi="Arial" w:cs="Arial"/>
          <w:b/>
          <w:position w:val="32"/>
        </w:rPr>
        <w:t>and</w:t>
      </w:r>
      <w:r w:rsidR="006A0905" w:rsidRPr="00F7543F">
        <w:rPr>
          <w:rFonts w:ascii="Arial" w:hAnsi="Arial" w:cs="Arial"/>
          <w:b/>
          <w:position w:val="32"/>
        </w:rPr>
        <w:t xml:space="preserve"> A</w:t>
      </w:r>
      <w:r w:rsidR="00220826" w:rsidRPr="00F7543F">
        <w:rPr>
          <w:rFonts w:ascii="Arial" w:hAnsi="Arial" w:cs="Arial"/>
          <w:b/>
          <w:position w:val="32"/>
        </w:rPr>
        <w:t xml:space="preserve">GREEMENT </w:t>
      </w:r>
      <w:r w:rsidR="005B3CEF">
        <w:rPr>
          <w:rFonts w:ascii="Arial" w:hAnsi="Arial" w:cs="Arial"/>
          <w:b/>
          <w:position w:val="32"/>
        </w:rPr>
        <w:t xml:space="preserve">                                            </w:t>
      </w:r>
      <w:r w:rsidR="00220826" w:rsidRPr="00F7543F">
        <w:rPr>
          <w:rFonts w:ascii="Arial" w:hAnsi="Arial" w:cs="Arial"/>
          <w:b/>
          <w:position w:val="32"/>
        </w:rPr>
        <w:t xml:space="preserve">for the </w:t>
      </w:r>
      <w:r w:rsidR="00F7543F">
        <w:rPr>
          <w:rFonts w:ascii="Arial" w:hAnsi="Arial" w:cs="Arial"/>
          <w:b/>
          <w:position w:val="32"/>
        </w:rPr>
        <w:t>year 20__</w:t>
      </w:r>
    </w:p>
    <w:p w14:paraId="77FD6ABB" w14:textId="77777777" w:rsidR="00217164" w:rsidRPr="005B3CEF" w:rsidRDefault="00217164" w:rsidP="00217164">
      <w:pPr>
        <w:contextualSpacing/>
        <w:jc w:val="right"/>
        <w:rPr>
          <w:rFonts w:ascii="Arial" w:hAnsi="Arial" w:cs="Arial"/>
          <w:i/>
          <w:color w:val="000000" w:themeColor="text1"/>
          <w:position w:val="32"/>
          <w:sz w:val="16"/>
        </w:rPr>
      </w:pPr>
      <w:r w:rsidRPr="005B3CEF">
        <w:rPr>
          <w:rFonts w:ascii="Arial" w:hAnsi="Arial" w:cs="Arial"/>
          <w:b/>
          <w:color w:val="FF0000"/>
          <w:position w:val="32"/>
          <w:sz w:val="22"/>
        </w:rPr>
        <w:t>(*)</w:t>
      </w:r>
      <w:r w:rsidRPr="005B3CEF">
        <w:rPr>
          <w:rFonts w:ascii="Arial" w:hAnsi="Arial" w:cs="Arial"/>
          <w:b/>
          <w:color w:val="FF0000"/>
          <w:position w:val="32"/>
          <w:sz w:val="16"/>
        </w:rPr>
        <w:t xml:space="preserve"> </w:t>
      </w:r>
      <w:r w:rsidRPr="005B3CEF">
        <w:rPr>
          <w:rFonts w:ascii="Arial" w:hAnsi="Arial" w:cs="Arial"/>
          <w:i/>
          <w:color w:val="000000" w:themeColor="text1"/>
          <w:position w:val="32"/>
          <w:sz w:val="16"/>
        </w:rPr>
        <w:t>Required information</w:t>
      </w:r>
    </w:p>
    <w:p w14:paraId="4FF477A7" w14:textId="77777777" w:rsidR="00217164" w:rsidRPr="005B3CEF" w:rsidRDefault="00217164" w:rsidP="00F7543F">
      <w:pPr>
        <w:contextualSpacing/>
        <w:rPr>
          <w:rFonts w:ascii="Arial" w:hAnsi="Arial" w:cs="Arial"/>
          <w:b/>
          <w:color w:val="7F7F7F" w:themeColor="text1" w:themeTint="80"/>
          <w:position w:val="32"/>
        </w:rPr>
      </w:pPr>
      <w:r w:rsidRPr="005B3CEF">
        <w:rPr>
          <w:rFonts w:ascii="Arial" w:hAnsi="Arial" w:cs="Arial"/>
          <w:b/>
          <w:color w:val="7F7F7F" w:themeColor="text1" w:themeTint="80"/>
        </w:rPr>
        <w:t>I. Applicant Information</w:t>
      </w:r>
    </w:p>
    <w:tbl>
      <w:tblPr>
        <w:tblStyle w:val="LightGrid-Accent1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80" w:firstRow="0" w:lastRow="0" w:firstColumn="1" w:lastColumn="0" w:noHBand="1" w:noVBand="1"/>
      </w:tblPr>
      <w:tblGrid>
        <w:gridCol w:w="3618"/>
        <w:gridCol w:w="6246"/>
      </w:tblGrid>
      <w:tr w:rsidR="001A0D32" w14:paraId="61D9B9B7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09F14E9" w14:textId="77777777" w:rsidR="001A0D32" w:rsidRPr="00F7543F" w:rsidRDefault="001A0D32" w:rsidP="002171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0D32">
              <w:rPr>
                <w:rFonts w:ascii="Arial" w:hAnsi="Arial" w:cs="Arial"/>
                <w:color w:val="000000" w:themeColor="text1"/>
                <w:sz w:val="20"/>
                <w:szCs w:val="20"/>
              </w:rPr>
              <w:t>Customer’s Legal Business Name</w:t>
            </w:r>
          </w:p>
        </w:tc>
        <w:tc>
          <w:tcPr>
            <w:tcW w:w="6246" w:type="dxa"/>
            <w:vAlign w:val="center"/>
          </w:tcPr>
          <w:p w14:paraId="21F22748" w14:textId="77777777" w:rsidR="001A0D32" w:rsidRPr="00132139" w:rsidRDefault="001A0D32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50A98512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8B68309" w14:textId="77777777" w:rsidR="00F7543F" w:rsidRPr="00F7543F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Address, City, State, Zip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0CCDDD25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6909937C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262D8F6" w14:textId="77777777" w:rsidR="00F7543F" w:rsidRPr="00F7543F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Duns #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752A0B8A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435F8C1B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F6BDAAF" w14:textId="77777777" w:rsidR="00F7543F" w:rsidRPr="00F7543F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Federal Tax ID #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57B12EDC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121E662C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38ECE03" w14:textId="77777777" w:rsidR="00F7543F" w:rsidRPr="00217164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Business Type</w:t>
            </w:r>
          </w:p>
        </w:tc>
        <w:tc>
          <w:tcPr>
            <w:tcW w:w="6246" w:type="dxa"/>
            <w:vAlign w:val="center"/>
          </w:tcPr>
          <w:p w14:paraId="588219A3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2D784340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3342654D" w14:textId="77777777" w:rsidR="00F7543F" w:rsidRPr="00217164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Legal Structure</w:t>
            </w:r>
          </w:p>
        </w:tc>
        <w:tc>
          <w:tcPr>
            <w:tcW w:w="6246" w:type="dxa"/>
            <w:vAlign w:val="center"/>
          </w:tcPr>
          <w:p w14:paraId="1535011C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7ECCBA89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9B8AAF0" w14:textId="77777777" w:rsidR="00F7543F" w:rsidRPr="00217164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Number of years in business</w:t>
            </w:r>
          </w:p>
        </w:tc>
        <w:tc>
          <w:tcPr>
            <w:tcW w:w="6246" w:type="dxa"/>
            <w:vAlign w:val="center"/>
          </w:tcPr>
          <w:p w14:paraId="3C82BE56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16E8BBE6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0F1D1D0C" w14:textId="77777777" w:rsidR="00F7543F" w:rsidRPr="00F7543F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Parent Co. Name </w:t>
            </w:r>
            <w:r w:rsidRPr="00217164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20"/>
              </w:rPr>
              <w:t>(if applicable)</w:t>
            </w:r>
            <w:r w:rsidRPr="0021716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6AF011D3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0F8B679F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97D1DEC" w14:textId="77777777" w:rsidR="00F7543F" w:rsidRPr="00217164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Significant Affiliate(s)</w:t>
            </w:r>
          </w:p>
        </w:tc>
        <w:tc>
          <w:tcPr>
            <w:tcW w:w="6246" w:type="dxa"/>
            <w:vAlign w:val="center"/>
          </w:tcPr>
          <w:p w14:paraId="4FF1EFDA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2A192607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213080A" w14:textId="77777777" w:rsidR="00F7543F" w:rsidRPr="00F7543F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Contact Name/ Title (Credit)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5F285A32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54CB6174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1D4A9AB" w14:textId="77777777" w:rsidR="00F7543F" w:rsidRPr="00F7543F" w:rsidRDefault="00F7543F" w:rsidP="0021716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 / E-mail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767DD7C4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4BC85FE4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96684AC" w14:textId="77777777" w:rsidR="00F7543F" w:rsidRPr="00217164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Contact Name/ Title #2 (Other)</w:t>
            </w:r>
          </w:p>
        </w:tc>
        <w:tc>
          <w:tcPr>
            <w:tcW w:w="6246" w:type="dxa"/>
            <w:vAlign w:val="center"/>
          </w:tcPr>
          <w:p w14:paraId="0CFC72AF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35FD0EC8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61139022" w14:textId="77777777" w:rsidR="00F7543F" w:rsidRPr="00217164" w:rsidRDefault="00F7543F" w:rsidP="0021716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Phone / E-mail</w:t>
            </w:r>
          </w:p>
        </w:tc>
        <w:tc>
          <w:tcPr>
            <w:tcW w:w="6246" w:type="dxa"/>
            <w:vAlign w:val="center"/>
          </w:tcPr>
          <w:p w14:paraId="468D4E2E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2A6FAABE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82CE0DA" w14:textId="77777777" w:rsidR="00F7543F" w:rsidRPr="00217164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Bank Reference Name</w:t>
            </w:r>
          </w:p>
        </w:tc>
        <w:tc>
          <w:tcPr>
            <w:tcW w:w="6246" w:type="dxa"/>
            <w:vAlign w:val="center"/>
          </w:tcPr>
          <w:p w14:paraId="7CBAEEFF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04863804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8F6097A" w14:textId="77777777" w:rsidR="00F7543F" w:rsidRPr="00217164" w:rsidRDefault="00F7543F" w:rsidP="0021716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Account No / Phone</w:t>
            </w:r>
          </w:p>
        </w:tc>
        <w:tc>
          <w:tcPr>
            <w:tcW w:w="6246" w:type="dxa"/>
            <w:vAlign w:val="center"/>
          </w:tcPr>
          <w:p w14:paraId="31D6479E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7EFDD7D2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C1FAD19" w14:textId="77777777" w:rsidR="00F7543F" w:rsidRPr="00217164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Trade Reference Name #1</w:t>
            </w:r>
          </w:p>
        </w:tc>
        <w:tc>
          <w:tcPr>
            <w:tcW w:w="6246" w:type="dxa"/>
            <w:vAlign w:val="center"/>
          </w:tcPr>
          <w:p w14:paraId="56406209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4F17CA16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6B4D8A59" w14:textId="77777777" w:rsidR="00F7543F" w:rsidRPr="00217164" w:rsidRDefault="00F7543F" w:rsidP="0021716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Address / Phone</w:t>
            </w:r>
          </w:p>
        </w:tc>
        <w:tc>
          <w:tcPr>
            <w:tcW w:w="6246" w:type="dxa"/>
            <w:vAlign w:val="center"/>
          </w:tcPr>
          <w:p w14:paraId="18C16A4D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73534DA3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EB09E15" w14:textId="77777777" w:rsidR="00F7543F" w:rsidRPr="00217164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Trade Reference Name #2</w:t>
            </w:r>
          </w:p>
        </w:tc>
        <w:tc>
          <w:tcPr>
            <w:tcW w:w="6246" w:type="dxa"/>
            <w:vAlign w:val="center"/>
          </w:tcPr>
          <w:p w14:paraId="38AD81A4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10F6A048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DD656FB" w14:textId="77777777" w:rsidR="00F7543F" w:rsidRPr="00217164" w:rsidRDefault="00F7543F" w:rsidP="0021716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Address / Phone</w:t>
            </w:r>
          </w:p>
        </w:tc>
        <w:tc>
          <w:tcPr>
            <w:tcW w:w="6246" w:type="dxa"/>
            <w:vAlign w:val="center"/>
          </w:tcPr>
          <w:p w14:paraId="02D3C343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</w:tbl>
    <w:p w14:paraId="606FB3D0" w14:textId="77777777" w:rsidR="00F7543F" w:rsidRDefault="00F7543F" w:rsidP="00F7543F">
      <w:pPr>
        <w:rPr>
          <w:b/>
          <w:color w:val="000000" w:themeColor="text1"/>
        </w:rPr>
      </w:pPr>
    </w:p>
    <w:p w14:paraId="3852123F" w14:textId="77777777" w:rsidR="00E70B12" w:rsidRPr="00162166" w:rsidRDefault="00E70B12" w:rsidP="00F7543F"/>
    <w:p w14:paraId="3F92D301" w14:textId="77777777" w:rsidR="00E77625" w:rsidRDefault="00EE4572" w:rsidP="00F7543F">
      <w:pPr>
        <w:rPr>
          <w:rFonts w:ascii="Arial" w:hAnsi="Arial" w:cs="Arial"/>
          <w:i/>
          <w:color w:val="000000" w:themeColor="text1"/>
          <w:sz w:val="18"/>
        </w:rPr>
      </w:pPr>
      <w:r w:rsidRPr="005B3CEF">
        <w:rPr>
          <w:rFonts w:ascii="Arial" w:hAnsi="Arial" w:cs="Arial"/>
          <w:b/>
          <w:color w:val="7F7F7F" w:themeColor="text1" w:themeTint="80"/>
        </w:rPr>
        <w:t>II. Confirmation</w:t>
      </w:r>
      <w:r w:rsidR="00DC1D40" w:rsidRPr="005B3CEF">
        <w:rPr>
          <w:rFonts w:ascii="Arial" w:hAnsi="Arial" w:cs="Arial"/>
          <w:b/>
          <w:color w:val="7F7F7F" w:themeColor="text1" w:themeTint="80"/>
        </w:rPr>
        <w:t xml:space="preserve"> </w:t>
      </w:r>
      <w:r w:rsidR="00735115" w:rsidRPr="00217164">
        <w:rPr>
          <w:rFonts w:ascii="Arial" w:hAnsi="Arial" w:cs="Arial"/>
          <w:b/>
          <w:color w:val="FF0000"/>
        </w:rPr>
        <w:t>(*)</w:t>
      </w:r>
      <w:r w:rsidRPr="00217164">
        <w:rPr>
          <w:rFonts w:ascii="Arial" w:hAnsi="Arial" w:cs="Arial"/>
          <w:b/>
          <w:i/>
          <w:color w:val="FF0000"/>
        </w:rPr>
        <w:t xml:space="preserve">  </w:t>
      </w:r>
    </w:p>
    <w:p w14:paraId="7EB59837" w14:textId="77777777" w:rsidR="007C0F86" w:rsidRDefault="007C0F86" w:rsidP="00F7543F">
      <w:pPr>
        <w:rPr>
          <w:rFonts w:ascii="Arial" w:hAnsi="Arial" w:cs="Arial"/>
          <w:i/>
          <w:color w:val="000000" w:themeColor="text1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14"/>
        <w:gridCol w:w="547"/>
        <w:gridCol w:w="547"/>
        <w:gridCol w:w="3456"/>
      </w:tblGrid>
      <w:tr w:rsidR="007C0F86" w14:paraId="625E4B43" w14:textId="77777777" w:rsidTr="005D10B0">
        <w:trPr>
          <w:trHeight w:val="144"/>
        </w:trPr>
        <w:tc>
          <w:tcPr>
            <w:tcW w:w="5314" w:type="dxa"/>
          </w:tcPr>
          <w:p w14:paraId="179D616E" w14:textId="77777777" w:rsidR="007C0F86" w:rsidRPr="007C0F86" w:rsidRDefault="007C0F86" w:rsidP="00F754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F86">
              <w:rPr>
                <w:rFonts w:ascii="Arial" w:hAnsi="Arial" w:cs="Arial"/>
                <w:i/>
                <w:sz w:val="18"/>
                <w:szCs w:val="18"/>
              </w:rPr>
              <w:t xml:space="preserve">Applicant to </w:t>
            </w:r>
            <w:r w:rsidRPr="007C0F8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answer questions below</w:t>
            </w:r>
          </w:p>
        </w:tc>
        <w:tc>
          <w:tcPr>
            <w:tcW w:w="547" w:type="dxa"/>
          </w:tcPr>
          <w:p w14:paraId="0BAF7EB9" w14:textId="77777777" w:rsidR="007C0F86" w:rsidRPr="007C0F86" w:rsidRDefault="007C0F86" w:rsidP="00F754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F86">
              <w:rPr>
                <w:rFonts w:ascii="Arial" w:hAnsi="Arial" w:cs="Arial"/>
                <w:b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47" w:type="dxa"/>
          </w:tcPr>
          <w:p w14:paraId="669D36CD" w14:textId="77777777" w:rsidR="007C0F86" w:rsidRPr="007C0F86" w:rsidRDefault="007C0F86" w:rsidP="00F754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F86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  <w:tc>
          <w:tcPr>
            <w:tcW w:w="3456" w:type="dxa"/>
          </w:tcPr>
          <w:p w14:paraId="384C4E22" w14:textId="77777777" w:rsidR="007C0F86" w:rsidRPr="007C0F86" w:rsidRDefault="007C0F86" w:rsidP="007C0F8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C0F8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y</w:t>
            </w:r>
            <w:r w:rsidRPr="007C0F8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es, please explain</w:t>
            </w:r>
          </w:p>
        </w:tc>
      </w:tr>
      <w:tr w:rsidR="007C0F86" w:rsidRPr="007C0F86" w14:paraId="46577D88" w14:textId="77777777" w:rsidTr="005D10B0">
        <w:trPr>
          <w:trHeight w:val="647"/>
        </w:trPr>
        <w:tc>
          <w:tcPr>
            <w:tcW w:w="5314" w:type="dxa"/>
            <w:vAlign w:val="center"/>
          </w:tcPr>
          <w:p w14:paraId="567A2C2B" w14:textId="77777777" w:rsidR="007C0F86" w:rsidRPr="007C0F86" w:rsidRDefault="007C0F86" w:rsidP="007C0F86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t xml:space="preserve">Does applicant operate under any bankruptcy, insolvency, </w:t>
            </w:r>
            <w:proofErr w:type="gramStart"/>
            <w:r w:rsidRPr="007C0F86">
              <w:rPr>
                <w:rFonts w:ascii="Arial" w:hAnsi="Arial" w:cs="Arial"/>
                <w:color w:val="000000" w:themeColor="text1"/>
                <w:sz w:val="20"/>
              </w:rPr>
              <w:t>receivership</w:t>
            </w:r>
            <w:proofErr w:type="gramEnd"/>
            <w:r w:rsidRPr="007C0F86">
              <w:rPr>
                <w:rFonts w:ascii="Arial" w:hAnsi="Arial" w:cs="Arial"/>
                <w:color w:val="000000" w:themeColor="text1"/>
                <w:sz w:val="20"/>
              </w:rPr>
              <w:t xml:space="preserve"> or debtor-in-possession laws in any country in which the customer does business?</w:t>
            </w:r>
          </w:p>
        </w:tc>
        <w:tc>
          <w:tcPr>
            <w:tcW w:w="547" w:type="dxa"/>
            <w:vAlign w:val="center"/>
          </w:tcPr>
          <w:p w14:paraId="27FD5DDE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E06C4DF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24BB73D5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C0F86" w:rsidRPr="007C0F86" w14:paraId="5F26AB2F" w14:textId="77777777" w:rsidTr="005D10B0">
        <w:trPr>
          <w:trHeight w:val="449"/>
        </w:trPr>
        <w:tc>
          <w:tcPr>
            <w:tcW w:w="5314" w:type="dxa"/>
            <w:vAlign w:val="center"/>
          </w:tcPr>
          <w:p w14:paraId="2577AB5E" w14:textId="77777777" w:rsidR="007C0F86" w:rsidRPr="007C0F86" w:rsidRDefault="007C0F86" w:rsidP="007C0F86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t xml:space="preserve">Is applicant subject to liquidation or debt reduction under local laws?  </w:t>
            </w:r>
          </w:p>
        </w:tc>
        <w:tc>
          <w:tcPr>
            <w:tcW w:w="547" w:type="dxa"/>
            <w:vAlign w:val="center"/>
          </w:tcPr>
          <w:p w14:paraId="7AF5EA45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472950F4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17136C19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C0F86" w:rsidRPr="007C0F86" w14:paraId="1694D09B" w14:textId="77777777" w:rsidTr="005D10B0">
        <w:trPr>
          <w:trHeight w:val="1061"/>
        </w:trPr>
        <w:tc>
          <w:tcPr>
            <w:tcW w:w="5314" w:type="dxa"/>
            <w:vAlign w:val="center"/>
          </w:tcPr>
          <w:p w14:paraId="69821B70" w14:textId="77777777" w:rsidR="007C0F86" w:rsidRPr="007C0F86" w:rsidRDefault="007C0F86" w:rsidP="007C0F86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t>Is applicant aware of any change in business conditions that would cause a substantial deterioration in its financial condition, a condition of insolvency or the inability to exist as an ongoing business entity?</w:t>
            </w:r>
          </w:p>
        </w:tc>
        <w:tc>
          <w:tcPr>
            <w:tcW w:w="547" w:type="dxa"/>
            <w:vAlign w:val="center"/>
          </w:tcPr>
          <w:p w14:paraId="3F639112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9C14344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363E7ED7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C0F86" w:rsidRPr="007C0F86" w14:paraId="1513FB37" w14:textId="77777777" w:rsidTr="007C0F86">
        <w:tc>
          <w:tcPr>
            <w:tcW w:w="5314" w:type="dxa"/>
            <w:vAlign w:val="center"/>
          </w:tcPr>
          <w:p w14:paraId="66137D42" w14:textId="77777777" w:rsidR="007C0F86" w:rsidRPr="007C0F86" w:rsidRDefault="007C0F86" w:rsidP="007C0F86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t>If existing customer, does customer currently have a delinquent balance?</w:t>
            </w:r>
          </w:p>
        </w:tc>
        <w:tc>
          <w:tcPr>
            <w:tcW w:w="547" w:type="dxa"/>
            <w:vAlign w:val="center"/>
          </w:tcPr>
          <w:p w14:paraId="14B93A9A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109CF75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1068871C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C0F86" w:rsidRPr="007C0F86" w14:paraId="1CB2807F" w14:textId="77777777" w:rsidTr="007C0F86">
        <w:tc>
          <w:tcPr>
            <w:tcW w:w="5314" w:type="dxa"/>
            <w:vAlign w:val="center"/>
          </w:tcPr>
          <w:p w14:paraId="3A992FBE" w14:textId="77777777" w:rsidR="007C0F86" w:rsidRPr="007C0F86" w:rsidRDefault="007C0F86" w:rsidP="007C0F86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t>Does applicant have any outstanding significant collection lawsuits or judgments that would seriously impact or impair its ability to remain solvent or continue to do business?</w:t>
            </w:r>
          </w:p>
        </w:tc>
        <w:tc>
          <w:tcPr>
            <w:tcW w:w="547" w:type="dxa"/>
            <w:vAlign w:val="center"/>
          </w:tcPr>
          <w:p w14:paraId="21C95FCC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456CCB6F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79C52F3F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6F83E50" w14:textId="77777777" w:rsidR="007C0F86" w:rsidRPr="00132139" w:rsidRDefault="007C0F86" w:rsidP="00F7543F">
      <w:pPr>
        <w:rPr>
          <w:rFonts w:ascii="Arial" w:hAnsi="Arial" w:cs="Arial"/>
          <w:color w:val="000000" w:themeColor="text1"/>
          <w:sz w:val="22"/>
        </w:rPr>
      </w:pPr>
    </w:p>
    <w:p w14:paraId="7C7B430C" w14:textId="77777777" w:rsidR="00132139" w:rsidRPr="00132139" w:rsidRDefault="00132139" w:rsidP="00132139">
      <w:pPr>
        <w:pStyle w:val="ListParagraph"/>
        <w:spacing w:before="240" w:after="240"/>
        <w:ind w:left="765"/>
        <w:rPr>
          <w:rFonts w:ascii="Arial" w:hAnsi="Arial" w:cs="Arial"/>
          <w:color w:val="000000" w:themeColor="text1"/>
          <w:sz w:val="20"/>
        </w:rPr>
      </w:pPr>
    </w:p>
    <w:p w14:paraId="1FC82836" w14:textId="77777777" w:rsidR="005701D6" w:rsidRPr="005B3CEF" w:rsidRDefault="001A1AEB" w:rsidP="00F7543F">
      <w:pPr>
        <w:rPr>
          <w:rFonts w:ascii="Arial" w:hAnsi="Arial" w:cs="Arial"/>
          <w:i/>
          <w:sz w:val="22"/>
        </w:rPr>
      </w:pPr>
      <w:r w:rsidRPr="005B3CEF">
        <w:rPr>
          <w:rFonts w:ascii="Arial" w:hAnsi="Arial" w:cs="Arial"/>
          <w:b/>
          <w:color w:val="7F7F7F" w:themeColor="text1" w:themeTint="80"/>
        </w:rPr>
        <w:t>III. Financial</w:t>
      </w:r>
      <w:r w:rsidR="00663796" w:rsidRPr="005B3CEF">
        <w:rPr>
          <w:rFonts w:ascii="Arial" w:hAnsi="Arial" w:cs="Arial"/>
          <w:b/>
          <w:color w:val="7F7F7F" w:themeColor="text1" w:themeTint="80"/>
        </w:rPr>
        <w:t xml:space="preserve"> Data</w:t>
      </w:r>
      <w:r w:rsidR="00DC1D40" w:rsidRPr="005B3CEF">
        <w:rPr>
          <w:rFonts w:ascii="Arial" w:hAnsi="Arial" w:cs="Arial"/>
          <w:b/>
          <w:color w:val="7F7F7F" w:themeColor="text1" w:themeTint="80"/>
        </w:rPr>
        <w:t xml:space="preserve"> </w:t>
      </w:r>
      <w:r w:rsidR="00735115" w:rsidRPr="00132139">
        <w:rPr>
          <w:rFonts w:ascii="Arial" w:hAnsi="Arial" w:cs="Arial"/>
          <w:b/>
          <w:color w:val="FF0000"/>
          <w:sz w:val="22"/>
        </w:rPr>
        <w:t>(*)</w:t>
      </w:r>
      <w:r w:rsidR="00663796" w:rsidRPr="00132139">
        <w:rPr>
          <w:rFonts w:ascii="Arial" w:hAnsi="Arial" w:cs="Arial"/>
          <w:i/>
          <w:color w:val="FF0000"/>
          <w:sz w:val="22"/>
        </w:rPr>
        <w:t xml:space="preserve"> </w:t>
      </w:r>
      <w:r w:rsidR="00663796" w:rsidRPr="00132139">
        <w:rPr>
          <w:rFonts w:ascii="Arial" w:hAnsi="Arial" w:cs="Arial"/>
          <w:i/>
          <w:sz w:val="22"/>
        </w:rPr>
        <w:t xml:space="preserve"> </w:t>
      </w:r>
    </w:p>
    <w:p w14:paraId="5CBB550A" w14:textId="77777777" w:rsidR="007C0F86" w:rsidRDefault="007C0F86" w:rsidP="00F7543F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7C0F86" w14:paraId="7148C057" w14:textId="77777777" w:rsidTr="007C0F86">
        <w:tc>
          <w:tcPr>
            <w:tcW w:w="4932" w:type="dxa"/>
            <w:tcBorders>
              <w:top w:val="nil"/>
            </w:tcBorders>
          </w:tcPr>
          <w:p w14:paraId="19BA4E08" w14:textId="77777777" w:rsidR="007C0F86" w:rsidRPr="00132139" w:rsidRDefault="007C0F86" w:rsidP="00F7543F">
            <w:pPr>
              <w:rPr>
                <w:rFonts w:ascii="Arial" w:hAnsi="Arial" w:cs="Arial"/>
                <w:sz w:val="22"/>
              </w:rPr>
            </w:pPr>
            <w:r w:rsidRPr="005B3CEF">
              <w:rPr>
                <w:rFonts w:ascii="Arial" w:hAnsi="Arial" w:cs="Arial"/>
                <w:i/>
                <w:sz w:val="18"/>
              </w:rPr>
              <w:t>Applicant to supply the following documents, as applicable:</w:t>
            </w:r>
          </w:p>
        </w:tc>
        <w:tc>
          <w:tcPr>
            <w:tcW w:w="4932" w:type="dxa"/>
            <w:tcBorders>
              <w:top w:val="nil"/>
            </w:tcBorders>
          </w:tcPr>
          <w:p w14:paraId="1B5043E1" w14:textId="77777777" w:rsidR="007C0F86" w:rsidRPr="007C0F86" w:rsidRDefault="007C0F86" w:rsidP="00F75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86" w14:paraId="35D06044" w14:textId="77777777" w:rsidTr="007C0F86">
        <w:tc>
          <w:tcPr>
            <w:tcW w:w="4932" w:type="dxa"/>
          </w:tcPr>
          <w:p w14:paraId="0F07ACE4" w14:textId="77777777" w:rsidR="007C0F86" w:rsidRDefault="007C0F86" w:rsidP="00F7543F">
            <w:pPr>
              <w:rPr>
                <w:rFonts w:ascii="Arial" w:hAnsi="Arial" w:cs="Arial"/>
                <w:sz w:val="20"/>
              </w:rPr>
            </w:pPr>
            <w:r w:rsidRPr="007C0F86">
              <w:rPr>
                <w:rFonts w:ascii="Arial" w:hAnsi="Arial" w:cs="Arial"/>
                <w:sz w:val="20"/>
              </w:rPr>
              <w:t xml:space="preserve">Latest audited year-end financial statements plus any available quarterly financial statements for the current fiscal year.  </w:t>
            </w:r>
          </w:p>
          <w:p w14:paraId="34804DDE" w14:textId="77777777" w:rsidR="007C0F86" w:rsidRPr="007C0F86" w:rsidRDefault="007C0F86" w:rsidP="00F754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0F86">
              <w:rPr>
                <w:rFonts w:ascii="Arial" w:hAnsi="Arial" w:cs="Arial"/>
                <w:i/>
                <w:sz w:val="20"/>
              </w:rPr>
              <w:t>If financial data is available on-line, please state the website address:</w:t>
            </w:r>
          </w:p>
        </w:tc>
        <w:tc>
          <w:tcPr>
            <w:tcW w:w="4932" w:type="dxa"/>
            <w:vAlign w:val="center"/>
          </w:tcPr>
          <w:p w14:paraId="3938097A" w14:textId="77777777" w:rsidR="007C0F86" w:rsidRPr="007C0F86" w:rsidRDefault="007C0F86" w:rsidP="007C0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86" w14:paraId="773574BE" w14:textId="77777777" w:rsidTr="007C0F86">
        <w:tc>
          <w:tcPr>
            <w:tcW w:w="4932" w:type="dxa"/>
          </w:tcPr>
          <w:p w14:paraId="1609ED78" w14:textId="77777777" w:rsidR="007C0F86" w:rsidRPr="007C0F86" w:rsidRDefault="007C0F86" w:rsidP="00F7543F">
            <w:pPr>
              <w:rPr>
                <w:rFonts w:ascii="Arial" w:hAnsi="Arial" w:cs="Arial"/>
                <w:sz w:val="20"/>
                <w:szCs w:val="20"/>
              </w:rPr>
            </w:pPr>
            <w:r w:rsidRPr="007C0F86">
              <w:rPr>
                <w:rFonts w:ascii="Arial" w:hAnsi="Arial" w:cs="Arial"/>
                <w:sz w:val="20"/>
              </w:rPr>
              <w:t>Rating (including private rating) and/or report from credit and bond rating agencies:</w:t>
            </w:r>
          </w:p>
        </w:tc>
        <w:tc>
          <w:tcPr>
            <w:tcW w:w="4932" w:type="dxa"/>
            <w:vAlign w:val="center"/>
          </w:tcPr>
          <w:p w14:paraId="15E7C321" w14:textId="77777777" w:rsidR="007C0F86" w:rsidRPr="007C0F86" w:rsidRDefault="007C0F86" w:rsidP="007C0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CCA039" w14:textId="77777777" w:rsidR="007C0F86" w:rsidRPr="00132139" w:rsidRDefault="007C0F86" w:rsidP="00F7543F">
      <w:pPr>
        <w:rPr>
          <w:rFonts w:ascii="Arial" w:hAnsi="Arial" w:cs="Arial"/>
          <w:i/>
          <w:sz w:val="22"/>
        </w:rPr>
      </w:pPr>
    </w:p>
    <w:p w14:paraId="3D2B86A5" w14:textId="77777777" w:rsidR="005B3CEF" w:rsidRPr="005B3CEF" w:rsidRDefault="005B3CEF" w:rsidP="005B3CEF">
      <w:pPr>
        <w:ind w:left="1080"/>
        <w:rPr>
          <w:rFonts w:ascii="Arial" w:hAnsi="Arial" w:cs="Arial"/>
          <w:sz w:val="22"/>
        </w:rPr>
      </w:pPr>
    </w:p>
    <w:p w14:paraId="49D93CE9" w14:textId="77777777" w:rsidR="00872FE2" w:rsidRPr="00132139" w:rsidRDefault="00132139" w:rsidP="00132139">
      <w:pPr>
        <w:rPr>
          <w:rFonts w:ascii="Arial" w:hAnsi="Arial" w:cs="Arial"/>
          <w:i/>
          <w:sz w:val="18"/>
          <w:u w:val="single"/>
        </w:rPr>
      </w:pPr>
      <w:r w:rsidRPr="005B3CEF">
        <w:rPr>
          <w:rFonts w:ascii="Arial" w:hAnsi="Arial" w:cs="Arial"/>
          <w:b/>
          <w:color w:val="7F7F7F" w:themeColor="text1" w:themeTint="80"/>
        </w:rPr>
        <w:t>IV. N</w:t>
      </w:r>
      <w:r w:rsidR="00940691" w:rsidRPr="005B3CEF">
        <w:rPr>
          <w:rFonts w:ascii="Arial" w:hAnsi="Arial" w:cs="Arial"/>
          <w:b/>
          <w:color w:val="7F7F7F" w:themeColor="text1" w:themeTint="80"/>
        </w:rPr>
        <w:t>otification</w:t>
      </w:r>
      <w:r w:rsidR="009E1BD2" w:rsidRPr="005B3CEF">
        <w:rPr>
          <w:rFonts w:ascii="Arial" w:hAnsi="Arial" w:cs="Arial"/>
          <w:b/>
          <w:color w:val="7F7F7F" w:themeColor="text1" w:themeTint="80"/>
        </w:rPr>
        <w:t xml:space="preserve"> </w:t>
      </w:r>
      <w:r w:rsidR="009E1BD2" w:rsidRPr="00132139">
        <w:rPr>
          <w:rFonts w:ascii="Arial" w:hAnsi="Arial" w:cs="Arial"/>
          <w:b/>
          <w:color w:val="FF0000"/>
          <w:sz w:val="22"/>
        </w:rPr>
        <w:t>(*)</w:t>
      </w:r>
      <w:r w:rsidR="00DE4EA5" w:rsidRPr="00132139">
        <w:rPr>
          <w:rFonts w:ascii="Arial" w:hAnsi="Arial" w:cs="Arial"/>
          <w:b/>
          <w:sz w:val="22"/>
        </w:rPr>
        <w:t xml:space="preserve"> </w:t>
      </w:r>
      <w:r w:rsidR="00DE4EA5" w:rsidRPr="00132139">
        <w:rPr>
          <w:rFonts w:ascii="Arial" w:hAnsi="Arial" w:cs="Arial"/>
          <w:b/>
          <w:i/>
          <w:sz w:val="22"/>
        </w:rPr>
        <w:t xml:space="preserve"> </w:t>
      </w:r>
    </w:p>
    <w:p w14:paraId="2E028FBC" w14:textId="77777777" w:rsidR="007C0F86" w:rsidRDefault="007C0F86" w:rsidP="00F7543F">
      <w:pPr>
        <w:ind w:left="1080"/>
        <w:rPr>
          <w:rFonts w:ascii="Arial" w:hAnsi="Arial" w:cs="Arial"/>
          <w:b/>
          <w:i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32"/>
        <w:gridCol w:w="2646"/>
        <w:gridCol w:w="2286"/>
      </w:tblGrid>
      <w:tr w:rsidR="007C0F86" w14:paraId="0253CC00" w14:textId="77777777" w:rsidTr="007C0F86">
        <w:tc>
          <w:tcPr>
            <w:tcW w:w="4932" w:type="dxa"/>
            <w:tcBorders>
              <w:top w:val="nil"/>
              <w:right w:val="nil"/>
            </w:tcBorders>
            <w:vAlign w:val="center"/>
          </w:tcPr>
          <w:p w14:paraId="3350F803" w14:textId="77777777" w:rsidR="007C0F86" w:rsidRDefault="007C0F86" w:rsidP="007C0F86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  <w:r w:rsidRPr="00132139">
              <w:rPr>
                <w:rFonts w:ascii="Arial" w:hAnsi="Arial" w:cs="Arial"/>
                <w:i/>
                <w:sz w:val="18"/>
              </w:rPr>
              <w:t>Applicant to select notification method: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44476754" w14:textId="77777777" w:rsidR="007C0F86" w:rsidRDefault="007C0F86" w:rsidP="007C0F86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7C0F86" w14:paraId="34202ABE" w14:textId="77777777" w:rsidTr="007C0F86">
        <w:tc>
          <w:tcPr>
            <w:tcW w:w="9864" w:type="dxa"/>
            <w:gridSpan w:val="3"/>
            <w:vAlign w:val="center"/>
          </w:tcPr>
          <w:p w14:paraId="63C5BE3E" w14:textId="77777777" w:rsidR="007C0F86" w:rsidRPr="007C0F86" w:rsidRDefault="007C0F86" w:rsidP="007C0F86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70" w:hanging="270"/>
              <w:rPr>
                <w:rFonts w:ascii="Arial" w:hAnsi="Arial" w:cs="Arial"/>
                <w:sz w:val="22"/>
              </w:rPr>
            </w:pPr>
            <w:r w:rsidRPr="007C0F86">
              <w:rPr>
                <w:rFonts w:ascii="Arial" w:hAnsi="Arial" w:cs="Arial"/>
                <w:sz w:val="20"/>
                <w:szCs w:val="20"/>
              </w:rPr>
              <w:t>Enbridge waives customer’s obligation to acknowledge Enbridge’s request for any credit information.</w:t>
            </w:r>
          </w:p>
        </w:tc>
      </w:tr>
      <w:tr w:rsidR="007C0F86" w14:paraId="117C44DE" w14:textId="77777777" w:rsidTr="007C0F86">
        <w:tc>
          <w:tcPr>
            <w:tcW w:w="7578" w:type="dxa"/>
            <w:gridSpan w:val="2"/>
            <w:vAlign w:val="center"/>
          </w:tcPr>
          <w:p w14:paraId="511479D0" w14:textId="77777777" w:rsidR="007C0F86" w:rsidRPr="007C0F86" w:rsidRDefault="007C0F86" w:rsidP="007C0F86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7C0F86">
              <w:rPr>
                <w:rFonts w:ascii="Arial" w:hAnsi="Arial" w:cs="Arial"/>
                <w:sz w:val="20"/>
                <w:szCs w:val="20"/>
              </w:rPr>
              <w:t xml:space="preserve">Customer waives Enbridge’s obligation to acknowledge receipt of all credit information submitted by Customer.     </w:t>
            </w:r>
          </w:p>
        </w:tc>
        <w:tc>
          <w:tcPr>
            <w:tcW w:w="2286" w:type="dxa"/>
            <w:vAlign w:val="center"/>
          </w:tcPr>
          <w:p w14:paraId="199202A5" w14:textId="77777777" w:rsidR="007C0F86" w:rsidRDefault="007C0F86" w:rsidP="007C0F86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  <w:proofErr w:type="gramStart"/>
            <w:r w:rsidRPr="00132139">
              <w:rPr>
                <w:rFonts w:ascii="Arial" w:hAnsi="Arial" w:cs="Arial"/>
                <w:b/>
                <w:color w:val="FF0000"/>
                <w:sz w:val="22"/>
              </w:rPr>
              <w:t>Yes</w:t>
            </w:r>
            <w:r w:rsidRPr="00132139">
              <w:rPr>
                <w:rFonts w:ascii="Arial" w:hAnsi="Arial" w:cs="Arial"/>
                <w:b/>
                <w:sz w:val="22"/>
              </w:rPr>
              <w:t xml:space="preserve"> </w:t>
            </w:r>
            <w:r w:rsidRPr="0013213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 </w:t>
            </w:r>
            <w:r w:rsidRPr="00132139">
              <w:rPr>
                <w:rFonts w:ascii="Arial" w:hAnsi="Arial" w:cs="Arial"/>
                <w:b/>
                <w:color w:val="FF0000"/>
                <w:sz w:val="22"/>
              </w:rPr>
              <w:t>No</w:t>
            </w:r>
          </w:p>
        </w:tc>
      </w:tr>
      <w:tr w:rsidR="007C0F86" w14:paraId="3DBDB861" w14:textId="77777777" w:rsidTr="007C0F86">
        <w:tc>
          <w:tcPr>
            <w:tcW w:w="7578" w:type="dxa"/>
            <w:gridSpan w:val="2"/>
            <w:vAlign w:val="center"/>
          </w:tcPr>
          <w:p w14:paraId="676AB2B7" w14:textId="77777777" w:rsidR="007C0F86" w:rsidRPr="007C0F86" w:rsidRDefault="007C0F86" w:rsidP="007C0F86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7C0F86">
              <w:rPr>
                <w:rFonts w:ascii="Arial" w:hAnsi="Arial" w:cs="Arial"/>
                <w:sz w:val="20"/>
                <w:szCs w:val="20"/>
              </w:rPr>
              <w:t>Creditworthiness notification will be made by e-mail, fax, or formal writing unless otherwise specified by customer as follows:</w:t>
            </w:r>
          </w:p>
        </w:tc>
        <w:tc>
          <w:tcPr>
            <w:tcW w:w="2286" w:type="dxa"/>
            <w:vAlign w:val="center"/>
          </w:tcPr>
          <w:p w14:paraId="03570DEC" w14:textId="77777777" w:rsidR="007C0F86" w:rsidRDefault="007C0F86" w:rsidP="007C0F86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14:paraId="32572A12" w14:textId="77777777" w:rsidR="00907DAE" w:rsidRPr="007C0F86" w:rsidRDefault="00F133DC" w:rsidP="007C0F86">
      <w:pPr>
        <w:rPr>
          <w:rFonts w:ascii="Arial" w:hAnsi="Arial" w:cs="Arial"/>
          <w:b/>
          <w:i/>
          <w:sz w:val="22"/>
          <w:u w:val="single"/>
        </w:rPr>
      </w:pPr>
      <w:r w:rsidRPr="00132139">
        <w:rPr>
          <w:rFonts w:ascii="Arial" w:hAnsi="Arial" w:cs="Arial"/>
          <w:b/>
          <w:i/>
          <w:sz w:val="22"/>
        </w:rPr>
        <w:t xml:space="preserve"> </w:t>
      </w:r>
    </w:p>
    <w:p w14:paraId="54F5BD4B" w14:textId="77777777" w:rsidR="00F133DC" w:rsidRPr="00162166" w:rsidRDefault="00F133DC" w:rsidP="00F7543F">
      <w:pPr>
        <w:ind w:left="360"/>
        <w:rPr>
          <w:i/>
          <w:color w:val="FF0000"/>
        </w:rPr>
      </w:pPr>
    </w:p>
    <w:p w14:paraId="726BCE65" w14:textId="5C4E08FE" w:rsidR="000477C1" w:rsidRPr="00132139" w:rsidRDefault="007476AE" w:rsidP="00F7543F">
      <w:pPr>
        <w:rPr>
          <w:rFonts w:ascii="Arial" w:hAnsi="Arial" w:cs="Arial"/>
        </w:rPr>
      </w:pPr>
      <w:r w:rsidRPr="00132139">
        <w:rPr>
          <w:rFonts w:ascii="Arial" w:hAnsi="Arial" w:cs="Arial"/>
        </w:rPr>
        <w:t>Credit App</w:t>
      </w:r>
      <w:r w:rsidR="000477C1" w:rsidRPr="00132139">
        <w:rPr>
          <w:rFonts w:ascii="Arial" w:hAnsi="Arial" w:cs="Arial"/>
        </w:rPr>
        <w:t>l</w:t>
      </w:r>
      <w:r w:rsidRPr="00132139">
        <w:rPr>
          <w:rFonts w:ascii="Arial" w:hAnsi="Arial" w:cs="Arial"/>
        </w:rPr>
        <w:t xml:space="preserve">ication </w:t>
      </w:r>
      <w:r w:rsidR="00255E73" w:rsidRPr="00132139">
        <w:rPr>
          <w:rFonts w:ascii="Arial" w:hAnsi="Arial" w:cs="Arial"/>
        </w:rPr>
        <w:t xml:space="preserve">and supplemental data </w:t>
      </w:r>
      <w:r w:rsidR="00582B0B" w:rsidRPr="00132139">
        <w:rPr>
          <w:rFonts w:ascii="Arial" w:hAnsi="Arial" w:cs="Arial"/>
        </w:rPr>
        <w:t xml:space="preserve">can be mailed, </w:t>
      </w:r>
      <w:r w:rsidR="000477C1" w:rsidRPr="00132139">
        <w:rPr>
          <w:rFonts w:ascii="Arial" w:hAnsi="Arial" w:cs="Arial"/>
        </w:rPr>
        <w:t>e-mail</w:t>
      </w:r>
      <w:r w:rsidR="00B0163A" w:rsidRPr="00132139">
        <w:rPr>
          <w:rFonts w:ascii="Arial" w:hAnsi="Arial" w:cs="Arial"/>
        </w:rPr>
        <w:t>ed</w:t>
      </w:r>
      <w:r w:rsidR="000477C1" w:rsidRPr="00132139">
        <w:rPr>
          <w:rFonts w:ascii="Arial" w:hAnsi="Arial" w:cs="Arial"/>
        </w:rPr>
        <w:t xml:space="preserve"> to:</w:t>
      </w:r>
    </w:p>
    <w:p w14:paraId="2CD9E4F7" w14:textId="77777777" w:rsidR="00566332" w:rsidRPr="00132139" w:rsidRDefault="00566332" w:rsidP="00F7543F">
      <w:pPr>
        <w:rPr>
          <w:rFonts w:ascii="Arial" w:hAnsi="Arial" w:cs="Arial"/>
          <w:b/>
        </w:rPr>
      </w:pPr>
    </w:p>
    <w:p w14:paraId="3E319D57" w14:textId="77777777" w:rsidR="000477C1" w:rsidRPr="00E671E3" w:rsidRDefault="00B549F4" w:rsidP="00E671E3">
      <w:pPr>
        <w:rPr>
          <w:rFonts w:ascii="Arial" w:hAnsi="Arial" w:cs="Arial"/>
          <w:b/>
          <w:bCs/>
          <w:szCs w:val="28"/>
        </w:rPr>
      </w:pPr>
      <w:r w:rsidRPr="00E671E3">
        <w:rPr>
          <w:rFonts w:ascii="Arial" w:hAnsi="Arial" w:cs="Arial"/>
          <w:b/>
          <w:bCs/>
          <w:szCs w:val="28"/>
        </w:rPr>
        <w:t>M&amp;N Management Company</w:t>
      </w:r>
    </w:p>
    <w:p w14:paraId="24A686C0" w14:textId="77777777" w:rsidR="00E671E3" w:rsidRPr="00E671E3" w:rsidRDefault="00E671E3" w:rsidP="00E671E3">
      <w:pPr>
        <w:rPr>
          <w:rFonts w:ascii="Arial" w:hAnsi="Arial" w:cs="Arial"/>
          <w:sz w:val="22"/>
        </w:rPr>
      </w:pPr>
      <w:r w:rsidRPr="00E671E3">
        <w:rPr>
          <w:rFonts w:ascii="Arial" w:hAnsi="Arial" w:cs="Arial"/>
          <w:sz w:val="22"/>
        </w:rPr>
        <w:t>915 N. Eldridge Parkway</w:t>
      </w:r>
    </w:p>
    <w:p w14:paraId="238C37C9" w14:textId="77777777" w:rsidR="00E671E3" w:rsidRPr="00E671E3" w:rsidRDefault="00E671E3" w:rsidP="00E671E3">
      <w:pPr>
        <w:rPr>
          <w:rFonts w:ascii="Arial" w:hAnsi="Arial" w:cs="Arial"/>
          <w:sz w:val="22"/>
        </w:rPr>
      </w:pPr>
      <w:r w:rsidRPr="00E671E3">
        <w:rPr>
          <w:rFonts w:ascii="Arial" w:hAnsi="Arial" w:cs="Arial"/>
          <w:sz w:val="22"/>
        </w:rPr>
        <w:t>Suite 1100</w:t>
      </w:r>
    </w:p>
    <w:p w14:paraId="36A29799" w14:textId="77777777" w:rsidR="00E671E3" w:rsidRDefault="00E671E3" w:rsidP="00E671E3">
      <w:pPr>
        <w:rPr>
          <w:rFonts w:ascii="Arial" w:hAnsi="Arial" w:cs="Arial"/>
          <w:sz w:val="22"/>
        </w:rPr>
      </w:pPr>
      <w:r w:rsidRPr="00E671E3">
        <w:rPr>
          <w:rFonts w:ascii="Arial" w:hAnsi="Arial" w:cs="Arial"/>
          <w:sz w:val="22"/>
        </w:rPr>
        <w:t xml:space="preserve">Houston, TX 77079 </w:t>
      </w:r>
    </w:p>
    <w:p w14:paraId="18B92CB5" w14:textId="5E6DDF0B" w:rsidR="00600437" w:rsidRDefault="00390452" w:rsidP="00E671E3">
      <w:pPr>
        <w:rPr>
          <w:rFonts w:ascii="Arial" w:hAnsi="Arial" w:cs="Arial"/>
          <w:sz w:val="22"/>
        </w:rPr>
      </w:pPr>
      <w:r w:rsidRPr="005B3CEF">
        <w:rPr>
          <w:rFonts w:ascii="Arial" w:hAnsi="Arial" w:cs="Arial"/>
          <w:sz w:val="22"/>
        </w:rPr>
        <w:t>Attn:  Credit Department</w:t>
      </w:r>
    </w:p>
    <w:p w14:paraId="3812932C" w14:textId="77777777" w:rsidR="00E671E3" w:rsidRPr="005B3CEF" w:rsidRDefault="00E671E3" w:rsidP="00E671E3">
      <w:pPr>
        <w:rPr>
          <w:rFonts w:ascii="Arial" w:hAnsi="Arial" w:cs="Arial"/>
          <w:sz w:val="22"/>
        </w:rPr>
      </w:pPr>
    </w:p>
    <w:p w14:paraId="6686A2F9" w14:textId="77777777" w:rsidR="00B83D18" w:rsidRPr="00B83D18" w:rsidRDefault="003A018C" w:rsidP="00B83D18">
      <w:pPr>
        <w:rPr>
          <w:rFonts w:ascii="Arial" w:hAnsi="Arial" w:cs="Arial"/>
          <w:sz w:val="22"/>
          <w:szCs w:val="22"/>
        </w:rPr>
      </w:pPr>
      <w:hyperlink r:id="rId7" w:history="1">
        <w:r w:rsidR="00B83D18" w:rsidRPr="00B83D18">
          <w:rPr>
            <w:rStyle w:val="Hyperlink"/>
            <w:rFonts w:ascii="Arial" w:hAnsi="Arial" w:cs="Arial"/>
            <w:sz w:val="22"/>
            <w:szCs w:val="22"/>
          </w:rPr>
          <w:t>USCredit@enbridge.com</w:t>
        </w:r>
      </w:hyperlink>
    </w:p>
    <w:p w14:paraId="5726006E" w14:textId="77777777" w:rsidR="00B549F4" w:rsidRPr="005B3CEF" w:rsidRDefault="00B549F4" w:rsidP="00F7543F">
      <w:pPr>
        <w:rPr>
          <w:rFonts w:ascii="Arial" w:hAnsi="Arial" w:cs="Arial"/>
          <w:sz w:val="22"/>
        </w:rPr>
      </w:pPr>
    </w:p>
    <w:p w14:paraId="67EB55CC" w14:textId="77777777" w:rsidR="00560E53" w:rsidRPr="00132139" w:rsidRDefault="00560E53" w:rsidP="00F7543F">
      <w:pPr>
        <w:rPr>
          <w:rFonts w:ascii="Arial" w:hAnsi="Arial" w:cs="Arial"/>
          <w:color w:val="1E43FE"/>
        </w:rPr>
      </w:pPr>
    </w:p>
    <w:p w14:paraId="0CC5109C" w14:textId="77777777" w:rsidR="002F45FF" w:rsidRPr="00132139" w:rsidRDefault="002F45FF" w:rsidP="00F7543F">
      <w:pPr>
        <w:rPr>
          <w:rFonts w:ascii="Arial" w:hAnsi="Arial" w:cs="Arial"/>
          <w:color w:val="244061" w:themeColor="accent1" w:themeShade="80"/>
          <w:u w:val="single"/>
        </w:rPr>
      </w:pPr>
    </w:p>
    <w:p w14:paraId="7F1AD60F" w14:textId="77777777" w:rsidR="00AB4987" w:rsidRPr="00132139" w:rsidRDefault="00AB4987" w:rsidP="00F7543F">
      <w:pPr>
        <w:rPr>
          <w:rFonts w:ascii="Arial" w:hAnsi="Arial" w:cs="Arial"/>
        </w:rPr>
      </w:pPr>
    </w:p>
    <w:p w14:paraId="4392EFCA" w14:textId="77777777" w:rsidR="002D7552" w:rsidRPr="00132139" w:rsidRDefault="003555EF" w:rsidP="00F7543F">
      <w:pPr>
        <w:rPr>
          <w:rFonts w:ascii="Arial" w:hAnsi="Arial" w:cs="Arial"/>
          <w:sz w:val="22"/>
        </w:rPr>
      </w:pPr>
      <w:r w:rsidRPr="00132139">
        <w:rPr>
          <w:rFonts w:ascii="Arial" w:hAnsi="Arial" w:cs="Arial"/>
          <w:sz w:val="22"/>
        </w:rPr>
        <w:t xml:space="preserve">The information requested above complies with the </w:t>
      </w:r>
      <w:r w:rsidR="00BF3158" w:rsidRPr="00132139">
        <w:rPr>
          <w:rFonts w:ascii="Arial" w:hAnsi="Arial" w:cs="Arial"/>
          <w:sz w:val="22"/>
        </w:rPr>
        <w:t xml:space="preserve">credit </w:t>
      </w:r>
      <w:r w:rsidR="002E6B78" w:rsidRPr="00132139">
        <w:rPr>
          <w:rFonts w:ascii="Arial" w:hAnsi="Arial" w:cs="Arial"/>
          <w:sz w:val="22"/>
        </w:rPr>
        <w:t>section</w:t>
      </w:r>
      <w:r w:rsidRPr="00132139">
        <w:rPr>
          <w:rFonts w:ascii="Arial" w:hAnsi="Arial" w:cs="Arial"/>
          <w:sz w:val="22"/>
        </w:rPr>
        <w:t>s</w:t>
      </w:r>
      <w:r w:rsidR="002E6B78" w:rsidRPr="00132139">
        <w:rPr>
          <w:rFonts w:ascii="Arial" w:hAnsi="Arial" w:cs="Arial"/>
          <w:sz w:val="22"/>
        </w:rPr>
        <w:t xml:space="preserve"> of the General Terms and Conditions of </w:t>
      </w:r>
      <w:r w:rsidR="00132139">
        <w:rPr>
          <w:rFonts w:ascii="Arial" w:hAnsi="Arial" w:cs="Arial"/>
          <w:sz w:val="22"/>
        </w:rPr>
        <w:t>Enbridge</w:t>
      </w:r>
      <w:r w:rsidRPr="00132139">
        <w:rPr>
          <w:rFonts w:ascii="Arial" w:hAnsi="Arial" w:cs="Arial"/>
          <w:sz w:val="22"/>
        </w:rPr>
        <w:t xml:space="preserve"> affiliates’</w:t>
      </w:r>
      <w:r w:rsidR="00BF3158" w:rsidRPr="00132139">
        <w:rPr>
          <w:rFonts w:ascii="Arial" w:hAnsi="Arial" w:cs="Arial"/>
          <w:sz w:val="22"/>
        </w:rPr>
        <w:t xml:space="preserve"> </w:t>
      </w:r>
      <w:r w:rsidR="00BE5C7E" w:rsidRPr="00132139">
        <w:rPr>
          <w:rFonts w:ascii="Arial" w:hAnsi="Arial" w:cs="Arial"/>
          <w:sz w:val="22"/>
        </w:rPr>
        <w:t>tariff</w:t>
      </w:r>
      <w:r w:rsidRPr="00132139">
        <w:rPr>
          <w:rFonts w:ascii="Arial" w:hAnsi="Arial" w:cs="Arial"/>
          <w:sz w:val="22"/>
        </w:rPr>
        <w:t>s</w:t>
      </w:r>
      <w:r w:rsidR="00BE5C7E" w:rsidRPr="00132139">
        <w:rPr>
          <w:rFonts w:ascii="Arial" w:hAnsi="Arial" w:cs="Arial"/>
          <w:sz w:val="22"/>
        </w:rPr>
        <w:t xml:space="preserve"> or </w:t>
      </w:r>
      <w:r w:rsidRPr="00132139">
        <w:rPr>
          <w:rFonts w:ascii="Arial" w:hAnsi="Arial" w:cs="Arial"/>
          <w:sz w:val="22"/>
        </w:rPr>
        <w:t>underlying agreement</w:t>
      </w:r>
      <w:r w:rsidR="006D1231" w:rsidRPr="00132139">
        <w:rPr>
          <w:rFonts w:ascii="Arial" w:hAnsi="Arial" w:cs="Arial"/>
          <w:sz w:val="22"/>
        </w:rPr>
        <w:t>s</w:t>
      </w:r>
      <w:r w:rsidR="00BE5C7E" w:rsidRPr="00132139">
        <w:rPr>
          <w:rFonts w:ascii="Arial" w:hAnsi="Arial" w:cs="Arial"/>
          <w:sz w:val="22"/>
        </w:rPr>
        <w:t>.</w:t>
      </w:r>
      <w:r w:rsidR="00477604" w:rsidRPr="00132139">
        <w:rPr>
          <w:rFonts w:ascii="Arial" w:hAnsi="Arial" w:cs="Arial"/>
          <w:sz w:val="22"/>
        </w:rPr>
        <w:t xml:space="preserve"> </w:t>
      </w:r>
    </w:p>
    <w:p w14:paraId="7705F969" w14:textId="77777777" w:rsidR="00C76574" w:rsidRPr="00132139" w:rsidRDefault="00C76574" w:rsidP="00F7543F">
      <w:pPr>
        <w:rPr>
          <w:rFonts w:ascii="Arial" w:hAnsi="Arial" w:cs="Arial"/>
          <w:sz w:val="20"/>
          <w:szCs w:val="22"/>
        </w:rPr>
      </w:pPr>
    </w:p>
    <w:p w14:paraId="3B3E39F7" w14:textId="77777777" w:rsidR="00C76574" w:rsidRPr="00132139" w:rsidRDefault="00C76574" w:rsidP="00F7543F">
      <w:pPr>
        <w:rPr>
          <w:rFonts w:ascii="Arial" w:hAnsi="Arial" w:cs="Arial"/>
          <w:sz w:val="20"/>
          <w:szCs w:val="22"/>
        </w:rPr>
      </w:pPr>
    </w:p>
    <w:p w14:paraId="5D428648" w14:textId="77777777" w:rsidR="00D66509" w:rsidRPr="005B3CEF" w:rsidRDefault="00C76574" w:rsidP="00F7543F">
      <w:pPr>
        <w:rPr>
          <w:rFonts w:ascii="Arial" w:hAnsi="Arial" w:cs="Arial"/>
          <w:sz w:val="20"/>
          <w:szCs w:val="22"/>
        </w:rPr>
      </w:pPr>
      <w:r w:rsidRPr="00132139">
        <w:rPr>
          <w:rFonts w:ascii="Arial" w:hAnsi="Arial" w:cs="Arial"/>
          <w:b/>
          <w:sz w:val="20"/>
          <w:szCs w:val="22"/>
        </w:rPr>
        <w:t>Completed b</w:t>
      </w:r>
      <w:r w:rsidR="00BF3158" w:rsidRPr="00132139">
        <w:rPr>
          <w:rFonts w:ascii="Arial" w:hAnsi="Arial" w:cs="Arial"/>
          <w:b/>
          <w:sz w:val="20"/>
          <w:szCs w:val="22"/>
        </w:rPr>
        <w:t>y:</w:t>
      </w:r>
      <w:r w:rsidR="00BF3158" w:rsidRPr="00132139">
        <w:rPr>
          <w:rFonts w:ascii="Arial" w:hAnsi="Arial" w:cs="Arial"/>
          <w:b/>
          <w:sz w:val="20"/>
          <w:szCs w:val="22"/>
        </w:rPr>
        <w:tab/>
      </w:r>
      <w:r w:rsidR="00742838" w:rsidRPr="005B3CEF">
        <w:rPr>
          <w:rFonts w:ascii="Arial" w:hAnsi="Arial" w:cs="Arial"/>
          <w:sz w:val="20"/>
          <w:szCs w:val="22"/>
        </w:rPr>
        <w:t>_________</w:t>
      </w:r>
      <w:r w:rsidR="002B6F2F" w:rsidRPr="005B3CEF">
        <w:rPr>
          <w:rFonts w:ascii="Arial" w:hAnsi="Arial" w:cs="Arial"/>
          <w:sz w:val="20"/>
          <w:szCs w:val="22"/>
        </w:rPr>
        <w:t>___________________</w:t>
      </w:r>
      <w:r w:rsidR="00742838" w:rsidRPr="005B3CEF">
        <w:rPr>
          <w:rFonts w:ascii="Arial" w:hAnsi="Arial" w:cs="Arial"/>
          <w:sz w:val="20"/>
          <w:szCs w:val="22"/>
        </w:rPr>
        <w:t>_____</w:t>
      </w:r>
      <w:r w:rsidR="00BF3158" w:rsidRPr="005B3CEF">
        <w:rPr>
          <w:rFonts w:ascii="Arial" w:hAnsi="Arial" w:cs="Arial"/>
          <w:sz w:val="20"/>
          <w:szCs w:val="22"/>
        </w:rPr>
        <w:t>____________</w:t>
      </w:r>
      <w:r w:rsidR="003C41B2" w:rsidRPr="005B3CEF">
        <w:rPr>
          <w:rFonts w:ascii="Arial" w:hAnsi="Arial" w:cs="Arial"/>
          <w:sz w:val="20"/>
          <w:szCs w:val="22"/>
        </w:rPr>
        <w:t>______</w:t>
      </w:r>
      <w:proofErr w:type="gramStart"/>
      <w:r w:rsidR="003C41B2" w:rsidRPr="005B3CEF">
        <w:rPr>
          <w:rFonts w:ascii="Arial" w:hAnsi="Arial" w:cs="Arial"/>
          <w:sz w:val="20"/>
          <w:szCs w:val="22"/>
        </w:rPr>
        <w:t>_</w:t>
      </w:r>
      <w:r w:rsidR="00742838" w:rsidRPr="005B3CEF">
        <w:rPr>
          <w:rFonts w:ascii="Arial" w:hAnsi="Arial" w:cs="Arial"/>
          <w:sz w:val="20"/>
          <w:szCs w:val="22"/>
        </w:rPr>
        <w:t xml:space="preserve">  (</w:t>
      </w:r>
      <w:proofErr w:type="gramEnd"/>
      <w:r w:rsidR="00BF3158" w:rsidRPr="005B3CEF">
        <w:rPr>
          <w:rFonts w:ascii="Arial" w:hAnsi="Arial" w:cs="Arial"/>
          <w:sz w:val="20"/>
          <w:szCs w:val="22"/>
        </w:rPr>
        <w:t xml:space="preserve">Authorized </w:t>
      </w:r>
      <w:r w:rsidR="00627D8D" w:rsidRPr="005B3CEF">
        <w:rPr>
          <w:rFonts w:ascii="Arial" w:hAnsi="Arial" w:cs="Arial"/>
          <w:sz w:val="20"/>
          <w:szCs w:val="22"/>
        </w:rPr>
        <w:t>S</w:t>
      </w:r>
      <w:r w:rsidRPr="005B3CEF">
        <w:rPr>
          <w:rFonts w:ascii="Arial" w:hAnsi="Arial" w:cs="Arial"/>
          <w:sz w:val="20"/>
          <w:szCs w:val="22"/>
        </w:rPr>
        <w:t>ignature)</w:t>
      </w:r>
    </w:p>
    <w:p w14:paraId="5C2651EB" w14:textId="77777777" w:rsidR="00D66509" w:rsidRPr="005B3CEF" w:rsidRDefault="00D66509" w:rsidP="00F7543F">
      <w:pPr>
        <w:rPr>
          <w:rFonts w:ascii="Arial" w:hAnsi="Arial" w:cs="Arial"/>
          <w:sz w:val="20"/>
          <w:szCs w:val="22"/>
        </w:rPr>
      </w:pPr>
    </w:p>
    <w:p w14:paraId="45219570" w14:textId="77777777" w:rsidR="00C76574" w:rsidRPr="005B3CEF" w:rsidRDefault="00BF3158" w:rsidP="00F7543F">
      <w:pPr>
        <w:rPr>
          <w:rFonts w:ascii="Arial" w:hAnsi="Arial" w:cs="Arial"/>
          <w:sz w:val="20"/>
          <w:szCs w:val="22"/>
        </w:rPr>
      </w:pPr>
      <w:r w:rsidRPr="005B3CEF">
        <w:rPr>
          <w:rFonts w:ascii="Arial" w:hAnsi="Arial" w:cs="Arial"/>
          <w:sz w:val="20"/>
          <w:szCs w:val="22"/>
        </w:rPr>
        <w:tab/>
        <w:t>_______</w:t>
      </w:r>
      <w:r w:rsidR="00C76574" w:rsidRPr="005B3CEF">
        <w:rPr>
          <w:rFonts w:ascii="Arial" w:hAnsi="Arial" w:cs="Arial"/>
          <w:sz w:val="20"/>
          <w:szCs w:val="22"/>
        </w:rPr>
        <w:t>_____________</w:t>
      </w:r>
      <w:r w:rsidR="00742838" w:rsidRPr="005B3CEF">
        <w:rPr>
          <w:rFonts w:ascii="Arial" w:hAnsi="Arial" w:cs="Arial"/>
          <w:sz w:val="20"/>
          <w:szCs w:val="22"/>
        </w:rPr>
        <w:t>__</w:t>
      </w:r>
      <w:r w:rsidR="00C76574" w:rsidRPr="005B3CEF">
        <w:rPr>
          <w:rFonts w:ascii="Arial" w:hAnsi="Arial" w:cs="Arial"/>
          <w:sz w:val="20"/>
          <w:szCs w:val="22"/>
        </w:rPr>
        <w:t>__</w:t>
      </w:r>
      <w:r w:rsidR="00742838" w:rsidRPr="005B3CEF">
        <w:rPr>
          <w:rFonts w:ascii="Arial" w:hAnsi="Arial" w:cs="Arial"/>
          <w:sz w:val="20"/>
          <w:szCs w:val="22"/>
        </w:rPr>
        <w:t xml:space="preserve">___ </w:t>
      </w:r>
      <w:r w:rsidR="00C76574" w:rsidRPr="005B3CEF">
        <w:rPr>
          <w:rFonts w:ascii="Arial" w:hAnsi="Arial" w:cs="Arial"/>
          <w:sz w:val="20"/>
          <w:szCs w:val="22"/>
        </w:rPr>
        <w:t>/</w:t>
      </w:r>
      <w:r w:rsidRPr="005B3CEF">
        <w:rPr>
          <w:rFonts w:ascii="Arial" w:hAnsi="Arial" w:cs="Arial"/>
          <w:sz w:val="20"/>
          <w:szCs w:val="22"/>
        </w:rPr>
        <w:t>________</w:t>
      </w:r>
      <w:r w:rsidR="00742838" w:rsidRPr="005B3CEF">
        <w:rPr>
          <w:rFonts w:ascii="Arial" w:hAnsi="Arial" w:cs="Arial"/>
          <w:sz w:val="20"/>
          <w:szCs w:val="22"/>
        </w:rPr>
        <w:t>_______________</w:t>
      </w:r>
      <w:proofErr w:type="gramStart"/>
      <w:r w:rsidR="00742838" w:rsidRPr="005B3CEF">
        <w:rPr>
          <w:rFonts w:ascii="Arial" w:hAnsi="Arial" w:cs="Arial"/>
          <w:sz w:val="20"/>
          <w:szCs w:val="22"/>
        </w:rPr>
        <w:t xml:space="preserve">_ </w:t>
      </w:r>
      <w:r w:rsidR="003C41B2" w:rsidRPr="005B3CEF">
        <w:rPr>
          <w:rFonts w:ascii="Arial" w:hAnsi="Arial" w:cs="Arial"/>
          <w:sz w:val="20"/>
          <w:szCs w:val="22"/>
        </w:rPr>
        <w:t xml:space="preserve"> </w:t>
      </w:r>
      <w:r w:rsidR="00742838" w:rsidRPr="005B3CEF">
        <w:rPr>
          <w:rFonts w:ascii="Arial" w:hAnsi="Arial" w:cs="Arial"/>
          <w:sz w:val="20"/>
          <w:szCs w:val="22"/>
        </w:rPr>
        <w:t>(</w:t>
      </w:r>
      <w:proofErr w:type="gramEnd"/>
      <w:r w:rsidR="00627D8D" w:rsidRPr="005B3CEF">
        <w:rPr>
          <w:rFonts w:ascii="Arial" w:hAnsi="Arial" w:cs="Arial"/>
          <w:sz w:val="20"/>
          <w:szCs w:val="22"/>
        </w:rPr>
        <w:t>N</w:t>
      </w:r>
      <w:r w:rsidR="00742838" w:rsidRPr="005B3CEF">
        <w:rPr>
          <w:rFonts w:ascii="Arial" w:hAnsi="Arial" w:cs="Arial"/>
          <w:sz w:val="20"/>
          <w:szCs w:val="22"/>
        </w:rPr>
        <w:t xml:space="preserve">ame / </w:t>
      </w:r>
      <w:r w:rsidR="00627D8D" w:rsidRPr="005B3CEF">
        <w:rPr>
          <w:rFonts w:ascii="Arial" w:hAnsi="Arial" w:cs="Arial"/>
          <w:sz w:val="20"/>
          <w:szCs w:val="22"/>
        </w:rPr>
        <w:t>T</w:t>
      </w:r>
      <w:r w:rsidR="00C76574" w:rsidRPr="005B3CEF">
        <w:rPr>
          <w:rFonts w:ascii="Arial" w:hAnsi="Arial" w:cs="Arial"/>
          <w:sz w:val="20"/>
          <w:szCs w:val="22"/>
        </w:rPr>
        <w:t>itle)</w:t>
      </w:r>
    </w:p>
    <w:p w14:paraId="346EC733" w14:textId="77777777" w:rsidR="003C41B2" w:rsidRPr="005B3CEF" w:rsidRDefault="003C41B2" w:rsidP="00F7543F">
      <w:pPr>
        <w:rPr>
          <w:rFonts w:ascii="Arial" w:hAnsi="Arial" w:cs="Arial"/>
          <w:sz w:val="20"/>
          <w:szCs w:val="22"/>
        </w:rPr>
      </w:pPr>
      <w:r w:rsidRPr="005B3CEF">
        <w:rPr>
          <w:rFonts w:ascii="Arial" w:hAnsi="Arial" w:cs="Arial"/>
          <w:sz w:val="20"/>
          <w:szCs w:val="22"/>
        </w:rPr>
        <w:tab/>
      </w:r>
    </w:p>
    <w:p w14:paraId="18DCBD61" w14:textId="77777777" w:rsidR="003C41B2" w:rsidRPr="005B3CEF" w:rsidRDefault="003C41B2" w:rsidP="00F7543F">
      <w:pPr>
        <w:rPr>
          <w:rFonts w:ascii="Arial" w:hAnsi="Arial" w:cs="Arial"/>
          <w:sz w:val="20"/>
          <w:szCs w:val="22"/>
        </w:rPr>
      </w:pPr>
      <w:r w:rsidRPr="005B3CEF">
        <w:rPr>
          <w:rFonts w:ascii="Arial" w:hAnsi="Arial" w:cs="Arial"/>
          <w:sz w:val="20"/>
          <w:szCs w:val="22"/>
        </w:rPr>
        <w:tab/>
        <w:t>___________________________________________________</w:t>
      </w:r>
      <w:proofErr w:type="gramStart"/>
      <w:r w:rsidRPr="005B3CEF">
        <w:rPr>
          <w:rFonts w:ascii="Arial" w:hAnsi="Arial" w:cs="Arial"/>
          <w:sz w:val="20"/>
          <w:szCs w:val="22"/>
        </w:rPr>
        <w:t>_  (</w:t>
      </w:r>
      <w:proofErr w:type="gramEnd"/>
      <w:r w:rsidRPr="005B3CEF">
        <w:rPr>
          <w:rFonts w:ascii="Arial" w:hAnsi="Arial" w:cs="Arial"/>
          <w:sz w:val="20"/>
          <w:szCs w:val="22"/>
        </w:rPr>
        <w:t>Date)</w:t>
      </w:r>
    </w:p>
    <w:p w14:paraId="675A0183" w14:textId="77777777" w:rsidR="00C76574" w:rsidRPr="005B3CEF" w:rsidRDefault="00C76574" w:rsidP="00F7543F">
      <w:pPr>
        <w:rPr>
          <w:sz w:val="22"/>
          <w:szCs w:val="22"/>
        </w:rPr>
      </w:pPr>
    </w:p>
    <w:p w14:paraId="02F8DF2D" w14:textId="77777777" w:rsidR="00C76574" w:rsidRPr="00566332" w:rsidRDefault="00C76574" w:rsidP="00F7543F">
      <w:pPr>
        <w:rPr>
          <w:sz w:val="22"/>
          <w:szCs w:val="22"/>
        </w:rPr>
      </w:pPr>
    </w:p>
    <w:sectPr w:rsidR="00C76574" w:rsidRPr="00566332" w:rsidSect="00F225B5">
      <w:footerReference w:type="even" r:id="rId8"/>
      <w:footerReference w:type="default" r:id="rId9"/>
      <w:headerReference w:type="first" r:id="rId10"/>
      <w:pgSz w:w="12240" w:h="15840" w:code="1"/>
      <w:pgMar w:top="864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9CDC" w14:textId="77777777" w:rsidR="00D86083" w:rsidRDefault="00D86083">
      <w:r>
        <w:separator/>
      </w:r>
    </w:p>
  </w:endnote>
  <w:endnote w:type="continuationSeparator" w:id="0">
    <w:p w14:paraId="10422DF1" w14:textId="77777777" w:rsidR="00D86083" w:rsidRDefault="00D8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3C68" w14:textId="77777777" w:rsidR="001252D7" w:rsidRDefault="001252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A53BD8" w14:textId="77777777" w:rsidR="001252D7" w:rsidRDefault="00125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213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8FD63" w14:textId="77777777" w:rsidR="007C0F86" w:rsidRDefault="007C0F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2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D8E50" w14:textId="77777777" w:rsidR="001252D7" w:rsidRDefault="00125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79FF" w14:textId="77777777" w:rsidR="00D86083" w:rsidRDefault="00D86083">
      <w:r>
        <w:separator/>
      </w:r>
    </w:p>
  </w:footnote>
  <w:footnote w:type="continuationSeparator" w:id="0">
    <w:p w14:paraId="019DAF01" w14:textId="77777777" w:rsidR="00D86083" w:rsidRDefault="00D8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B3EC" w14:textId="77777777" w:rsidR="001252D7" w:rsidRPr="00F11AC0" w:rsidRDefault="00F11AC0" w:rsidP="00F11AC0">
    <w:pPr>
      <w:pStyle w:val="Header"/>
      <w:framePr w:w="3601" w:h="1625" w:hSpace="180" w:wrap="around" w:vAnchor="text" w:hAnchor="page" w:x="8053" w:y="-329"/>
      <w:tabs>
        <w:tab w:val="left" w:pos="4770"/>
      </w:tabs>
      <w:ind w:right="734"/>
      <w:rPr>
        <w:rFonts w:cs="Arial"/>
        <w:b/>
        <w:i w:val="0"/>
        <w:color w:val="595959" w:themeColor="text1" w:themeTint="A6"/>
        <w:spacing w:val="0"/>
        <w:sz w:val="20"/>
        <w:szCs w:val="20"/>
      </w:rPr>
    </w:pPr>
    <w:r w:rsidRPr="00F11AC0">
      <w:rPr>
        <w:rFonts w:cs="Arial"/>
        <w:b/>
        <w:i w:val="0"/>
        <w:color w:val="595959" w:themeColor="text1" w:themeTint="A6"/>
        <w:spacing w:val="0"/>
        <w:sz w:val="20"/>
        <w:szCs w:val="20"/>
      </w:rPr>
      <w:t>M&amp;N Management Company</w:t>
    </w:r>
  </w:p>
  <w:p w14:paraId="42A12FD0" w14:textId="77777777" w:rsidR="003A018C" w:rsidRDefault="003A018C" w:rsidP="003A018C">
    <w:pPr>
      <w:pStyle w:val="Header"/>
      <w:framePr w:w="3601" w:h="1625" w:hSpace="180" w:wrap="around" w:vAnchor="text" w:hAnchor="page" w:x="8053" w:y="-329"/>
      <w:tabs>
        <w:tab w:val="left" w:pos="4770"/>
      </w:tabs>
      <w:ind w:right="734"/>
      <w:rPr>
        <w:rFonts w:cs="Arial"/>
        <w:i w:val="0"/>
        <w:color w:val="595959" w:themeColor="text1" w:themeTint="A6"/>
        <w:spacing w:val="0"/>
        <w:sz w:val="18"/>
        <w:szCs w:val="18"/>
      </w:rPr>
    </w:pPr>
    <w:r w:rsidRPr="003A018C">
      <w:rPr>
        <w:rFonts w:cs="Arial"/>
        <w:i w:val="0"/>
        <w:color w:val="595959" w:themeColor="text1" w:themeTint="A6"/>
        <w:spacing w:val="0"/>
        <w:sz w:val="18"/>
        <w:szCs w:val="18"/>
      </w:rPr>
      <w:t>915 N. Eldridge Parkway</w:t>
    </w:r>
  </w:p>
  <w:p w14:paraId="57DA28C9" w14:textId="7D7668D8" w:rsidR="003A018C" w:rsidRPr="003A018C" w:rsidRDefault="003A018C" w:rsidP="003A018C">
    <w:pPr>
      <w:pStyle w:val="Header"/>
      <w:framePr w:w="3601" w:h="1625" w:hSpace="180" w:wrap="around" w:vAnchor="text" w:hAnchor="page" w:x="8053" w:y="-329"/>
      <w:tabs>
        <w:tab w:val="left" w:pos="4770"/>
      </w:tabs>
      <w:ind w:right="734"/>
      <w:rPr>
        <w:rFonts w:cs="Arial"/>
        <w:i w:val="0"/>
        <w:color w:val="595959" w:themeColor="text1" w:themeTint="A6"/>
        <w:spacing w:val="0"/>
        <w:sz w:val="18"/>
        <w:szCs w:val="18"/>
      </w:rPr>
    </w:pPr>
    <w:r w:rsidRPr="003A018C">
      <w:rPr>
        <w:rFonts w:cs="Arial"/>
        <w:i w:val="0"/>
        <w:color w:val="595959" w:themeColor="text1" w:themeTint="A6"/>
        <w:spacing w:val="0"/>
        <w:sz w:val="18"/>
        <w:szCs w:val="18"/>
      </w:rPr>
      <w:t>Suite 1100</w:t>
    </w:r>
  </w:p>
  <w:p w14:paraId="3FA11CE4" w14:textId="675B95D6" w:rsidR="00217164" w:rsidRDefault="003A018C" w:rsidP="003A018C">
    <w:pPr>
      <w:pStyle w:val="Header"/>
      <w:framePr w:w="3601" w:h="1625" w:hSpace="180" w:wrap="around" w:vAnchor="text" w:hAnchor="page" w:x="8053" w:y="-329"/>
      <w:tabs>
        <w:tab w:val="left" w:pos="4770"/>
      </w:tabs>
      <w:ind w:right="734"/>
      <w:rPr>
        <w:rFonts w:cs="Arial"/>
        <w:i w:val="0"/>
        <w:color w:val="595959" w:themeColor="text1" w:themeTint="A6"/>
        <w:spacing w:val="0"/>
        <w:sz w:val="18"/>
        <w:szCs w:val="18"/>
      </w:rPr>
    </w:pPr>
    <w:r w:rsidRPr="003A018C">
      <w:rPr>
        <w:rFonts w:cs="Arial"/>
        <w:i w:val="0"/>
        <w:color w:val="595959" w:themeColor="text1" w:themeTint="A6"/>
        <w:spacing w:val="0"/>
        <w:sz w:val="18"/>
        <w:szCs w:val="18"/>
      </w:rPr>
      <w:t>Houston, TX 77079</w:t>
    </w:r>
  </w:p>
  <w:p w14:paraId="22DE1E9D" w14:textId="77777777" w:rsidR="00217164" w:rsidRDefault="00F11AC0" w:rsidP="00F11AC0">
    <w:pPr>
      <w:pStyle w:val="Header"/>
      <w:framePr w:w="3601" w:h="1625" w:hSpace="180" w:wrap="around" w:vAnchor="text" w:hAnchor="page" w:x="8053" w:y="-329"/>
      <w:tabs>
        <w:tab w:val="left" w:pos="4770"/>
      </w:tabs>
      <w:ind w:right="734"/>
      <w:rPr>
        <w:rFonts w:cs="Arial"/>
        <w:i w:val="0"/>
        <w:color w:val="595959" w:themeColor="text1" w:themeTint="A6"/>
        <w:spacing w:val="0"/>
        <w:sz w:val="18"/>
        <w:szCs w:val="18"/>
      </w:rPr>
    </w:pPr>
    <w:r>
      <w:rPr>
        <w:rFonts w:cs="Arial"/>
        <w:i w:val="0"/>
        <w:color w:val="595959" w:themeColor="text1" w:themeTint="A6"/>
        <w:spacing w:val="0"/>
        <w:sz w:val="18"/>
        <w:szCs w:val="18"/>
      </w:rPr>
      <w:t>713.627.5400 Main</w:t>
    </w:r>
  </w:p>
  <w:p w14:paraId="3E4920F6" w14:textId="77777777" w:rsidR="001252D7" w:rsidRPr="00254839" w:rsidRDefault="00F7543F">
    <w:pPr>
      <w:pStyle w:val="Header"/>
      <w:ind w:left="-90"/>
      <w:rPr>
        <w:b/>
        <w:spacing w:val="0"/>
        <w:sz w:val="32"/>
        <w:szCs w:val="32"/>
      </w:rPr>
    </w:pPr>
    <w:r>
      <w:rPr>
        <w:b/>
        <w:noProof/>
        <w:spacing w:val="0"/>
        <w:position w:val="30"/>
        <w:sz w:val="20"/>
        <w:szCs w:val="20"/>
      </w:rPr>
      <w:drawing>
        <wp:anchor distT="0" distB="0" distL="114300" distR="114300" simplePos="0" relativeHeight="251658240" behindDoc="0" locked="0" layoutInCell="1" allowOverlap="1" wp14:anchorId="55B57730" wp14:editId="2DAA4A06">
          <wp:simplePos x="0" y="0"/>
          <wp:positionH relativeFrom="margin">
            <wp:posOffset>-373380</wp:posOffset>
          </wp:positionH>
          <wp:positionV relativeFrom="margin">
            <wp:posOffset>-876300</wp:posOffset>
          </wp:positionV>
          <wp:extent cx="1752600" cy="3981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B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2D7" w:rsidRPr="00254839">
      <w:rPr>
        <w:b/>
        <w:spacing w:val="0"/>
        <w:sz w:val="32"/>
        <w:szCs w:val="32"/>
      </w:rPr>
      <w:tab/>
    </w:r>
    <w:r w:rsidR="001252D7" w:rsidRPr="00254839">
      <w:rPr>
        <w:b/>
        <w:spacing w:val="0"/>
        <w:sz w:val="32"/>
        <w:szCs w:val="32"/>
      </w:rPr>
      <w:tab/>
    </w:r>
  </w:p>
  <w:p w14:paraId="1682527D" w14:textId="77777777" w:rsidR="001252D7" w:rsidRDefault="001252D7" w:rsidP="00254839">
    <w:pPr>
      <w:pStyle w:val="Header"/>
      <w:framePr w:w="3415" w:h="633" w:hRule="exact" w:hSpace="187" w:wrap="around" w:vAnchor="page" w:hAnchor="page" w:x="5655" w:y="1265"/>
      <w:tabs>
        <w:tab w:val="clear" w:pos="4320"/>
        <w:tab w:val="clear" w:pos="8640"/>
        <w:tab w:val="left" w:pos="6030"/>
      </w:tabs>
      <w:spacing w:line="640" w:lineRule="exact"/>
      <w:rPr>
        <w:b/>
        <w:i w:val="0"/>
        <w:spacing w:val="-20"/>
        <w:sz w:val="32"/>
        <w:szCs w:val="32"/>
      </w:rPr>
    </w:pPr>
  </w:p>
  <w:p w14:paraId="20A34613" w14:textId="77777777" w:rsidR="001252D7" w:rsidRPr="009D2A72" w:rsidRDefault="001252D7" w:rsidP="00254839">
    <w:pPr>
      <w:pStyle w:val="Header"/>
      <w:framePr w:w="3415" w:h="633" w:hRule="exact" w:hSpace="187" w:wrap="around" w:vAnchor="page" w:hAnchor="page" w:x="5655" w:y="1265"/>
      <w:tabs>
        <w:tab w:val="clear" w:pos="4320"/>
        <w:tab w:val="clear" w:pos="8640"/>
        <w:tab w:val="left" w:pos="6030"/>
      </w:tabs>
      <w:spacing w:line="640" w:lineRule="exact"/>
      <w:rPr>
        <w:b/>
        <w:i w:val="0"/>
        <w:spacing w:val="-20"/>
        <w:sz w:val="20"/>
        <w:szCs w:val="20"/>
      </w:rPr>
    </w:pPr>
  </w:p>
  <w:p w14:paraId="32C41760" w14:textId="77777777" w:rsidR="001252D7" w:rsidRPr="000305FA" w:rsidRDefault="001252D7" w:rsidP="00254839">
    <w:pPr>
      <w:pStyle w:val="Header"/>
      <w:framePr w:w="3415" w:h="633" w:hRule="exact" w:hSpace="187" w:wrap="around" w:vAnchor="page" w:hAnchor="page" w:x="5655" w:y="1265"/>
      <w:tabs>
        <w:tab w:val="clear" w:pos="4320"/>
        <w:tab w:val="clear" w:pos="8640"/>
        <w:tab w:val="left" w:pos="6030"/>
      </w:tabs>
      <w:spacing w:line="640" w:lineRule="exact"/>
      <w:rPr>
        <w:b/>
        <w:i w:val="0"/>
        <w:spacing w:val="-20"/>
        <w:sz w:val="32"/>
        <w:szCs w:val="32"/>
      </w:rPr>
    </w:pPr>
  </w:p>
  <w:p w14:paraId="27C19ADD" w14:textId="77777777" w:rsidR="001252D7" w:rsidRDefault="001252D7" w:rsidP="00254839">
    <w:pPr>
      <w:pStyle w:val="Header"/>
      <w:framePr w:w="3415" w:h="633" w:hRule="exact" w:hSpace="187" w:wrap="around" w:vAnchor="page" w:hAnchor="page" w:x="5655" w:y="1265"/>
      <w:tabs>
        <w:tab w:val="clear" w:pos="4320"/>
        <w:tab w:val="clear" w:pos="8640"/>
        <w:tab w:val="left" w:pos="6030"/>
      </w:tabs>
      <w:spacing w:line="640" w:lineRule="exact"/>
      <w:rPr>
        <w:b/>
        <w:i w:val="0"/>
        <w:spacing w:val="-20"/>
        <w:sz w:val="72"/>
      </w:rPr>
    </w:pPr>
    <w:r>
      <w:rPr>
        <w:b/>
        <w:i w:val="0"/>
        <w:spacing w:val="-20"/>
        <w:sz w:val="72"/>
      </w:rPr>
      <w:tab/>
    </w:r>
    <w:r>
      <w:rPr>
        <w:b/>
        <w:i w:val="0"/>
        <w:spacing w:val="-20"/>
        <w:sz w:val="48"/>
      </w:rPr>
      <w:t>Memorandum</w:t>
    </w:r>
  </w:p>
  <w:p w14:paraId="495ED3B8" w14:textId="77777777" w:rsidR="001252D7" w:rsidRPr="00B76EA1" w:rsidRDefault="001252D7">
    <w:pPr>
      <w:pStyle w:val="Header"/>
      <w:tabs>
        <w:tab w:val="clear" w:pos="4320"/>
        <w:tab w:val="clear" w:pos="8640"/>
        <w:tab w:val="left" w:pos="6030"/>
      </w:tabs>
      <w:spacing w:line="640" w:lineRule="exact"/>
      <w:rPr>
        <w:b/>
        <w:spacing w:val="0"/>
        <w:position w:val="30"/>
        <w:sz w:val="20"/>
        <w:szCs w:val="20"/>
      </w:rPr>
    </w:pPr>
    <w:r w:rsidRPr="00B76EA1">
      <w:rPr>
        <w:b/>
        <w:spacing w:val="0"/>
        <w:position w:val="30"/>
        <w:sz w:val="20"/>
        <w:szCs w:val="20"/>
      </w:rPr>
      <w:tab/>
    </w:r>
  </w:p>
  <w:p w14:paraId="55ED25F7" w14:textId="77777777" w:rsidR="001252D7" w:rsidRDefault="00125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1EE"/>
    <w:multiLevelType w:val="multilevel"/>
    <w:tmpl w:val="730A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C6373"/>
    <w:multiLevelType w:val="hybridMultilevel"/>
    <w:tmpl w:val="B41AB79C"/>
    <w:lvl w:ilvl="0" w:tplc="04090015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17B8"/>
    <w:multiLevelType w:val="hybridMultilevel"/>
    <w:tmpl w:val="35FC737A"/>
    <w:lvl w:ilvl="0" w:tplc="D6224D2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4382E"/>
    <w:multiLevelType w:val="hybridMultilevel"/>
    <w:tmpl w:val="A02AEC1E"/>
    <w:lvl w:ilvl="0" w:tplc="0044A5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63F66"/>
    <w:multiLevelType w:val="hybridMultilevel"/>
    <w:tmpl w:val="C95EC916"/>
    <w:lvl w:ilvl="0" w:tplc="7AAE0C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D301A"/>
    <w:multiLevelType w:val="hybridMultilevel"/>
    <w:tmpl w:val="3D58CB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2530"/>
    <w:multiLevelType w:val="hybridMultilevel"/>
    <w:tmpl w:val="A04633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45632"/>
    <w:multiLevelType w:val="hybridMultilevel"/>
    <w:tmpl w:val="8E469E82"/>
    <w:lvl w:ilvl="0" w:tplc="0409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866244"/>
    <w:multiLevelType w:val="hybridMultilevel"/>
    <w:tmpl w:val="C5E681F4"/>
    <w:lvl w:ilvl="0" w:tplc="DBC47E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665ED"/>
    <w:multiLevelType w:val="hybridMultilevel"/>
    <w:tmpl w:val="B66848B2"/>
    <w:lvl w:ilvl="0" w:tplc="2D58D80C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71B3A"/>
    <w:multiLevelType w:val="hybridMultilevel"/>
    <w:tmpl w:val="21807D4A"/>
    <w:lvl w:ilvl="0" w:tplc="A26EFBE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46CE1"/>
    <w:multiLevelType w:val="hybridMultilevel"/>
    <w:tmpl w:val="51D031EE"/>
    <w:lvl w:ilvl="0" w:tplc="A442F79A">
      <w:start w:val="3"/>
      <w:numFmt w:val="lowerLetter"/>
      <w:lvlText w:val="%1&gt;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DC568EA"/>
    <w:multiLevelType w:val="hybridMultilevel"/>
    <w:tmpl w:val="53901968"/>
    <w:lvl w:ilvl="0" w:tplc="6F905740">
      <w:start w:val="4"/>
      <w:numFmt w:val="upperRoman"/>
      <w:lvlText w:val="%1."/>
      <w:lvlJc w:val="left"/>
      <w:pPr>
        <w:ind w:left="36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D47493"/>
    <w:multiLevelType w:val="hybridMultilevel"/>
    <w:tmpl w:val="6B122F72"/>
    <w:lvl w:ilvl="0" w:tplc="78A6F14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F1393"/>
    <w:multiLevelType w:val="hybridMultilevel"/>
    <w:tmpl w:val="D19E4656"/>
    <w:lvl w:ilvl="0" w:tplc="A8F655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A421F"/>
    <w:multiLevelType w:val="hybridMultilevel"/>
    <w:tmpl w:val="FB1875CE"/>
    <w:lvl w:ilvl="0" w:tplc="AA30952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A33A83"/>
    <w:multiLevelType w:val="hybridMultilevel"/>
    <w:tmpl w:val="CB9A5A48"/>
    <w:lvl w:ilvl="0" w:tplc="5AC485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946CB"/>
    <w:multiLevelType w:val="hybridMultilevel"/>
    <w:tmpl w:val="3A041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1636"/>
    <w:multiLevelType w:val="hybridMultilevel"/>
    <w:tmpl w:val="13A62DC2"/>
    <w:lvl w:ilvl="0" w:tplc="49A84024">
      <w:start w:val="4"/>
      <w:numFmt w:val="lowerLetter"/>
      <w:lvlText w:val="%1&gt;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50C6AB7"/>
    <w:multiLevelType w:val="hybridMultilevel"/>
    <w:tmpl w:val="D18C9ECC"/>
    <w:lvl w:ilvl="0" w:tplc="6F90574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FF0000"/>
      </w:rPr>
    </w:lvl>
    <w:lvl w:ilvl="1" w:tplc="571AD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A184B"/>
    <w:multiLevelType w:val="hybridMultilevel"/>
    <w:tmpl w:val="D4B85278"/>
    <w:lvl w:ilvl="0" w:tplc="64A806D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A6294"/>
    <w:multiLevelType w:val="hybridMultilevel"/>
    <w:tmpl w:val="20ACA986"/>
    <w:lvl w:ilvl="0" w:tplc="B2109E58">
      <w:start w:val="1"/>
      <w:numFmt w:val="lowerLetter"/>
      <w:lvlText w:val="%1&gt;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BE057EE"/>
    <w:multiLevelType w:val="hybridMultilevel"/>
    <w:tmpl w:val="759EB2CE"/>
    <w:lvl w:ilvl="0" w:tplc="CA687E16">
      <w:start w:val="2"/>
      <w:numFmt w:val="upperLetter"/>
      <w:lvlText w:val="%1&gt;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1EC5BEC"/>
    <w:multiLevelType w:val="hybridMultilevel"/>
    <w:tmpl w:val="56068AAC"/>
    <w:lvl w:ilvl="0" w:tplc="5B8211C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B72673"/>
    <w:multiLevelType w:val="multilevel"/>
    <w:tmpl w:val="6D0E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423A5"/>
    <w:multiLevelType w:val="hybridMultilevel"/>
    <w:tmpl w:val="29DAD3F8"/>
    <w:lvl w:ilvl="0" w:tplc="3DDE00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2D2BEC"/>
    <w:multiLevelType w:val="hybridMultilevel"/>
    <w:tmpl w:val="50B23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A5A1D"/>
    <w:multiLevelType w:val="hybridMultilevel"/>
    <w:tmpl w:val="A81AA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02DFD"/>
    <w:multiLevelType w:val="hybridMultilevel"/>
    <w:tmpl w:val="7FBE0478"/>
    <w:lvl w:ilvl="0" w:tplc="01AA2C0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BE41E4"/>
    <w:multiLevelType w:val="hybridMultilevel"/>
    <w:tmpl w:val="2F1CAAB0"/>
    <w:lvl w:ilvl="0" w:tplc="F508EDF4">
      <w:start w:val="3"/>
      <w:numFmt w:val="lowerLetter"/>
      <w:lvlText w:val="%1&gt;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384052"/>
    <w:multiLevelType w:val="hybridMultilevel"/>
    <w:tmpl w:val="02524ED0"/>
    <w:lvl w:ilvl="0" w:tplc="5EC06DF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9A58C7"/>
    <w:multiLevelType w:val="hybridMultilevel"/>
    <w:tmpl w:val="5E50873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4FD6C6A"/>
    <w:multiLevelType w:val="hybridMultilevel"/>
    <w:tmpl w:val="DD943B2C"/>
    <w:lvl w:ilvl="0" w:tplc="DFEC062A">
      <w:start w:val="1"/>
      <w:numFmt w:val="lowerLetter"/>
      <w:lvlText w:val="%1&gt;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6202E1"/>
    <w:multiLevelType w:val="hybridMultilevel"/>
    <w:tmpl w:val="2C10EE38"/>
    <w:lvl w:ilvl="0" w:tplc="A6021A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B72966"/>
    <w:multiLevelType w:val="hybridMultilevel"/>
    <w:tmpl w:val="C55AB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5"/>
  </w:num>
  <w:num w:numId="4">
    <w:abstractNumId w:val="23"/>
  </w:num>
  <w:num w:numId="5">
    <w:abstractNumId w:val="10"/>
  </w:num>
  <w:num w:numId="6">
    <w:abstractNumId w:val="2"/>
  </w:num>
  <w:num w:numId="7">
    <w:abstractNumId w:val="20"/>
  </w:num>
  <w:num w:numId="8">
    <w:abstractNumId w:val="24"/>
  </w:num>
  <w:num w:numId="9">
    <w:abstractNumId w:val="0"/>
  </w:num>
  <w:num w:numId="10">
    <w:abstractNumId w:val="4"/>
  </w:num>
  <w:num w:numId="11">
    <w:abstractNumId w:val="22"/>
  </w:num>
  <w:num w:numId="12">
    <w:abstractNumId w:val="25"/>
  </w:num>
  <w:num w:numId="13">
    <w:abstractNumId w:val="14"/>
  </w:num>
  <w:num w:numId="14">
    <w:abstractNumId w:val="28"/>
  </w:num>
  <w:num w:numId="15">
    <w:abstractNumId w:val="33"/>
  </w:num>
  <w:num w:numId="16">
    <w:abstractNumId w:val="13"/>
  </w:num>
  <w:num w:numId="17">
    <w:abstractNumId w:val="11"/>
  </w:num>
  <w:num w:numId="18">
    <w:abstractNumId w:val="16"/>
  </w:num>
  <w:num w:numId="19">
    <w:abstractNumId w:val="31"/>
  </w:num>
  <w:num w:numId="20">
    <w:abstractNumId w:val="18"/>
  </w:num>
  <w:num w:numId="21">
    <w:abstractNumId w:val="29"/>
  </w:num>
  <w:num w:numId="22">
    <w:abstractNumId w:val="21"/>
  </w:num>
  <w:num w:numId="23">
    <w:abstractNumId w:val="32"/>
  </w:num>
  <w:num w:numId="24">
    <w:abstractNumId w:val="3"/>
  </w:num>
  <w:num w:numId="25">
    <w:abstractNumId w:val="19"/>
  </w:num>
  <w:num w:numId="26">
    <w:abstractNumId w:val="1"/>
  </w:num>
  <w:num w:numId="27">
    <w:abstractNumId w:val="7"/>
  </w:num>
  <w:num w:numId="28">
    <w:abstractNumId w:val="12"/>
  </w:num>
  <w:num w:numId="29">
    <w:abstractNumId w:val="17"/>
  </w:num>
  <w:num w:numId="30">
    <w:abstractNumId w:val="5"/>
  </w:num>
  <w:num w:numId="31">
    <w:abstractNumId w:val="27"/>
  </w:num>
  <w:num w:numId="32">
    <w:abstractNumId w:val="34"/>
  </w:num>
  <w:num w:numId="33">
    <w:abstractNumId w:val="6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096"/>
    <w:rsid w:val="00003C25"/>
    <w:rsid w:val="00013F6B"/>
    <w:rsid w:val="0001777F"/>
    <w:rsid w:val="000305FA"/>
    <w:rsid w:val="00036F7A"/>
    <w:rsid w:val="00042B84"/>
    <w:rsid w:val="00042FD5"/>
    <w:rsid w:val="000477C1"/>
    <w:rsid w:val="00050769"/>
    <w:rsid w:val="00055A3B"/>
    <w:rsid w:val="00056741"/>
    <w:rsid w:val="00067020"/>
    <w:rsid w:val="00070451"/>
    <w:rsid w:val="0008051F"/>
    <w:rsid w:val="00085859"/>
    <w:rsid w:val="000A36E0"/>
    <w:rsid w:val="000A42F1"/>
    <w:rsid w:val="000B043C"/>
    <w:rsid w:val="000C6357"/>
    <w:rsid w:val="000E2408"/>
    <w:rsid w:val="000F3C31"/>
    <w:rsid w:val="001000AE"/>
    <w:rsid w:val="001104C5"/>
    <w:rsid w:val="001104F4"/>
    <w:rsid w:val="001149B5"/>
    <w:rsid w:val="00115F89"/>
    <w:rsid w:val="001160C4"/>
    <w:rsid w:val="0011631C"/>
    <w:rsid w:val="001252D7"/>
    <w:rsid w:val="00127281"/>
    <w:rsid w:val="00132139"/>
    <w:rsid w:val="0013216C"/>
    <w:rsid w:val="00132B16"/>
    <w:rsid w:val="0013343A"/>
    <w:rsid w:val="00137901"/>
    <w:rsid w:val="00151C4D"/>
    <w:rsid w:val="001558D1"/>
    <w:rsid w:val="00161BF0"/>
    <w:rsid w:val="00162166"/>
    <w:rsid w:val="00176A24"/>
    <w:rsid w:val="00177266"/>
    <w:rsid w:val="001809A9"/>
    <w:rsid w:val="00185C63"/>
    <w:rsid w:val="00186696"/>
    <w:rsid w:val="00193A26"/>
    <w:rsid w:val="001A0797"/>
    <w:rsid w:val="001A0D32"/>
    <w:rsid w:val="001A1AEB"/>
    <w:rsid w:val="001A42DB"/>
    <w:rsid w:val="001C1790"/>
    <w:rsid w:val="001C3F5D"/>
    <w:rsid w:val="001C5418"/>
    <w:rsid w:val="001D11D6"/>
    <w:rsid w:val="001D24F6"/>
    <w:rsid w:val="001D4562"/>
    <w:rsid w:val="001D5CA0"/>
    <w:rsid w:val="001E2236"/>
    <w:rsid w:val="001F0607"/>
    <w:rsid w:val="001F0A2F"/>
    <w:rsid w:val="001F2C05"/>
    <w:rsid w:val="001F2D49"/>
    <w:rsid w:val="001F3BAF"/>
    <w:rsid w:val="001F7817"/>
    <w:rsid w:val="00205D1C"/>
    <w:rsid w:val="00217164"/>
    <w:rsid w:val="00220826"/>
    <w:rsid w:val="00226C14"/>
    <w:rsid w:val="0023230F"/>
    <w:rsid w:val="00241EE3"/>
    <w:rsid w:val="00243569"/>
    <w:rsid w:val="00254839"/>
    <w:rsid w:val="00255E73"/>
    <w:rsid w:val="00261196"/>
    <w:rsid w:val="00262FD1"/>
    <w:rsid w:val="00264233"/>
    <w:rsid w:val="0027777E"/>
    <w:rsid w:val="00287CD5"/>
    <w:rsid w:val="00291E8A"/>
    <w:rsid w:val="002A425E"/>
    <w:rsid w:val="002B4C3A"/>
    <w:rsid w:val="002B6F2F"/>
    <w:rsid w:val="002D4584"/>
    <w:rsid w:val="002D5130"/>
    <w:rsid w:val="002D747E"/>
    <w:rsid w:val="002D7552"/>
    <w:rsid w:val="002E3E3E"/>
    <w:rsid w:val="002E45E1"/>
    <w:rsid w:val="002E6250"/>
    <w:rsid w:val="002E6B78"/>
    <w:rsid w:val="002F1386"/>
    <w:rsid w:val="002F45FF"/>
    <w:rsid w:val="002F52D5"/>
    <w:rsid w:val="00351FC5"/>
    <w:rsid w:val="003530D8"/>
    <w:rsid w:val="003555EF"/>
    <w:rsid w:val="00363285"/>
    <w:rsid w:val="00384BF6"/>
    <w:rsid w:val="00387122"/>
    <w:rsid w:val="00390452"/>
    <w:rsid w:val="003906AA"/>
    <w:rsid w:val="003A018C"/>
    <w:rsid w:val="003A3BAE"/>
    <w:rsid w:val="003A3DDE"/>
    <w:rsid w:val="003A485F"/>
    <w:rsid w:val="003A6289"/>
    <w:rsid w:val="003C160C"/>
    <w:rsid w:val="003C2294"/>
    <w:rsid w:val="003C41B2"/>
    <w:rsid w:val="003C6BE2"/>
    <w:rsid w:val="003D0842"/>
    <w:rsid w:val="003D565C"/>
    <w:rsid w:val="003E53AC"/>
    <w:rsid w:val="003F43A5"/>
    <w:rsid w:val="003F45E3"/>
    <w:rsid w:val="003F5008"/>
    <w:rsid w:val="003F60BE"/>
    <w:rsid w:val="00400913"/>
    <w:rsid w:val="00415752"/>
    <w:rsid w:val="004369BC"/>
    <w:rsid w:val="004403F1"/>
    <w:rsid w:val="004556A2"/>
    <w:rsid w:val="00463AB6"/>
    <w:rsid w:val="00467E21"/>
    <w:rsid w:val="00471562"/>
    <w:rsid w:val="0047184A"/>
    <w:rsid w:val="00472629"/>
    <w:rsid w:val="00472DF2"/>
    <w:rsid w:val="00473C02"/>
    <w:rsid w:val="00475822"/>
    <w:rsid w:val="00477604"/>
    <w:rsid w:val="0048632B"/>
    <w:rsid w:val="00492506"/>
    <w:rsid w:val="00497DE3"/>
    <w:rsid w:val="004B30F3"/>
    <w:rsid w:val="004E1403"/>
    <w:rsid w:val="004E1BD6"/>
    <w:rsid w:val="004E4236"/>
    <w:rsid w:val="00505962"/>
    <w:rsid w:val="00511108"/>
    <w:rsid w:val="00514232"/>
    <w:rsid w:val="005315EC"/>
    <w:rsid w:val="00532145"/>
    <w:rsid w:val="00536189"/>
    <w:rsid w:val="00540D5D"/>
    <w:rsid w:val="0054410E"/>
    <w:rsid w:val="00544144"/>
    <w:rsid w:val="00544F6A"/>
    <w:rsid w:val="00552064"/>
    <w:rsid w:val="005569EB"/>
    <w:rsid w:val="00560E53"/>
    <w:rsid w:val="0056192D"/>
    <w:rsid w:val="00565C8B"/>
    <w:rsid w:val="00566332"/>
    <w:rsid w:val="005667DE"/>
    <w:rsid w:val="00567397"/>
    <w:rsid w:val="005701D6"/>
    <w:rsid w:val="0057028F"/>
    <w:rsid w:val="005717DE"/>
    <w:rsid w:val="00574463"/>
    <w:rsid w:val="00574CA4"/>
    <w:rsid w:val="00580069"/>
    <w:rsid w:val="0058021C"/>
    <w:rsid w:val="00582B0B"/>
    <w:rsid w:val="00594D26"/>
    <w:rsid w:val="005A2402"/>
    <w:rsid w:val="005B309A"/>
    <w:rsid w:val="005B3CEF"/>
    <w:rsid w:val="005B5F1B"/>
    <w:rsid w:val="005D10B0"/>
    <w:rsid w:val="005D2E27"/>
    <w:rsid w:val="005E01A7"/>
    <w:rsid w:val="005E0DE3"/>
    <w:rsid w:val="005E6D43"/>
    <w:rsid w:val="005F6D72"/>
    <w:rsid w:val="00600437"/>
    <w:rsid w:val="0060743C"/>
    <w:rsid w:val="00613DBB"/>
    <w:rsid w:val="00615102"/>
    <w:rsid w:val="006159FB"/>
    <w:rsid w:val="006207FB"/>
    <w:rsid w:val="006262E2"/>
    <w:rsid w:val="00627D8D"/>
    <w:rsid w:val="0063276E"/>
    <w:rsid w:val="00637061"/>
    <w:rsid w:val="0065214D"/>
    <w:rsid w:val="0065371F"/>
    <w:rsid w:val="00657C8A"/>
    <w:rsid w:val="00657FE5"/>
    <w:rsid w:val="0066229B"/>
    <w:rsid w:val="006635A8"/>
    <w:rsid w:val="00663796"/>
    <w:rsid w:val="00665F3F"/>
    <w:rsid w:val="00666421"/>
    <w:rsid w:val="0069267D"/>
    <w:rsid w:val="006A0905"/>
    <w:rsid w:val="006C0600"/>
    <w:rsid w:val="006C1A1A"/>
    <w:rsid w:val="006C6D9D"/>
    <w:rsid w:val="006D1231"/>
    <w:rsid w:val="006D319E"/>
    <w:rsid w:val="006E7B3E"/>
    <w:rsid w:val="006F309C"/>
    <w:rsid w:val="007072B4"/>
    <w:rsid w:val="00710BCB"/>
    <w:rsid w:val="00713DC8"/>
    <w:rsid w:val="00716843"/>
    <w:rsid w:val="00716A11"/>
    <w:rsid w:val="00717ECB"/>
    <w:rsid w:val="00724B9B"/>
    <w:rsid w:val="00735115"/>
    <w:rsid w:val="00736044"/>
    <w:rsid w:val="00742838"/>
    <w:rsid w:val="007476AE"/>
    <w:rsid w:val="007619B0"/>
    <w:rsid w:val="007657CB"/>
    <w:rsid w:val="00765E83"/>
    <w:rsid w:val="00772DD7"/>
    <w:rsid w:val="007847AA"/>
    <w:rsid w:val="007936BD"/>
    <w:rsid w:val="00797D46"/>
    <w:rsid w:val="007A2405"/>
    <w:rsid w:val="007B3F06"/>
    <w:rsid w:val="007B542C"/>
    <w:rsid w:val="007B69AD"/>
    <w:rsid w:val="007C0F86"/>
    <w:rsid w:val="007C5A42"/>
    <w:rsid w:val="007F0062"/>
    <w:rsid w:val="0080507F"/>
    <w:rsid w:val="008054BD"/>
    <w:rsid w:val="00814014"/>
    <w:rsid w:val="00823371"/>
    <w:rsid w:val="00836374"/>
    <w:rsid w:val="0084031A"/>
    <w:rsid w:val="0085032D"/>
    <w:rsid w:val="008574CE"/>
    <w:rsid w:val="00857975"/>
    <w:rsid w:val="008601E0"/>
    <w:rsid w:val="00863BB0"/>
    <w:rsid w:val="00872FE2"/>
    <w:rsid w:val="00887C86"/>
    <w:rsid w:val="00897E14"/>
    <w:rsid w:val="008C0416"/>
    <w:rsid w:val="008C1D69"/>
    <w:rsid w:val="008C4607"/>
    <w:rsid w:val="008C60AD"/>
    <w:rsid w:val="008E28A1"/>
    <w:rsid w:val="008F5429"/>
    <w:rsid w:val="00905D2E"/>
    <w:rsid w:val="00907DAE"/>
    <w:rsid w:val="00910AB9"/>
    <w:rsid w:val="009142B3"/>
    <w:rsid w:val="00935099"/>
    <w:rsid w:val="00935AFD"/>
    <w:rsid w:val="00937DFC"/>
    <w:rsid w:val="00940691"/>
    <w:rsid w:val="00944BB0"/>
    <w:rsid w:val="00945961"/>
    <w:rsid w:val="009542C5"/>
    <w:rsid w:val="00962CF5"/>
    <w:rsid w:val="009833BB"/>
    <w:rsid w:val="009B13DE"/>
    <w:rsid w:val="009D03F7"/>
    <w:rsid w:val="009D2A72"/>
    <w:rsid w:val="009D704D"/>
    <w:rsid w:val="009E1BD2"/>
    <w:rsid w:val="009E6B23"/>
    <w:rsid w:val="009F036B"/>
    <w:rsid w:val="009F0F9A"/>
    <w:rsid w:val="00A00585"/>
    <w:rsid w:val="00A05439"/>
    <w:rsid w:val="00A06C1D"/>
    <w:rsid w:val="00A170E6"/>
    <w:rsid w:val="00A26FBC"/>
    <w:rsid w:val="00A34658"/>
    <w:rsid w:val="00A37092"/>
    <w:rsid w:val="00A42F2E"/>
    <w:rsid w:val="00A451E5"/>
    <w:rsid w:val="00A45F69"/>
    <w:rsid w:val="00A50765"/>
    <w:rsid w:val="00A52BDC"/>
    <w:rsid w:val="00A53233"/>
    <w:rsid w:val="00A6416C"/>
    <w:rsid w:val="00A65A5E"/>
    <w:rsid w:val="00A75C39"/>
    <w:rsid w:val="00AA4253"/>
    <w:rsid w:val="00AA5B56"/>
    <w:rsid w:val="00AB4987"/>
    <w:rsid w:val="00AC4B62"/>
    <w:rsid w:val="00AD0785"/>
    <w:rsid w:val="00AE3CBC"/>
    <w:rsid w:val="00AE7A67"/>
    <w:rsid w:val="00AF49E0"/>
    <w:rsid w:val="00AF52FB"/>
    <w:rsid w:val="00AF7F9F"/>
    <w:rsid w:val="00B0163A"/>
    <w:rsid w:val="00B06E3B"/>
    <w:rsid w:val="00B13FF4"/>
    <w:rsid w:val="00B30096"/>
    <w:rsid w:val="00B30A68"/>
    <w:rsid w:val="00B33D41"/>
    <w:rsid w:val="00B34907"/>
    <w:rsid w:val="00B3595D"/>
    <w:rsid w:val="00B402E1"/>
    <w:rsid w:val="00B41556"/>
    <w:rsid w:val="00B42279"/>
    <w:rsid w:val="00B425A0"/>
    <w:rsid w:val="00B43AE9"/>
    <w:rsid w:val="00B549F4"/>
    <w:rsid w:val="00B55375"/>
    <w:rsid w:val="00B56181"/>
    <w:rsid w:val="00B636D7"/>
    <w:rsid w:val="00B66CB1"/>
    <w:rsid w:val="00B72959"/>
    <w:rsid w:val="00B7298C"/>
    <w:rsid w:val="00B74986"/>
    <w:rsid w:val="00B76EA1"/>
    <w:rsid w:val="00B83D18"/>
    <w:rsid w:val="00B86F28"/>
    <w:rsid w:val="00B9111F"/>
    <w:rsid w:val="00B93B8A"/>
    <w:rsid w:val="00B972D5"/>
    <w:rsid w:val="00BA3C19"/>
    <w:rsid w:val="00BA41A1"/>
    <w:rsid w:val="00BA6358"/>
    <w:rsid w:val="00BA70D6"/>
    <w:rsid w:val="00BC5464"/>
    <w:rsid w:val="00BD0242"/>
    <w:rsid w:val="00BE5C7E"/>
    <w:rsid w:val="00BF3158"/>
    <w:rsid w:val="00BF5563"/>
    <w:rsid w:val="00C005D2"/>
    <w:rsid w:val="00C038AA"/>
    <w:rsid w:val="00C04712"/>
    <w:rsid w:val="00C1047F"/>
    <w:rsid w:val="00C113C3"/>
    <w:rsid w:val="00C24F9E"/>
    <w:rsid w:val="00C35F10"/>
    <w:rsid w:val="00C40C9A"/>
    <w:rsid w:val="00C42C98"/>
    <w:rsid w:val="00C473BD"/>
    <w:rsid w:val="00C539D8"/>
    <w:rsid w:val="00C54FB9"/>
    <w:rsid w:val="00C6359B"/>
    <w:rsid w:val="00C67F3E"/>
    <w:rsid w:val="00C703CA"/>
    <w:rsid w:val="00C73C97"/>
    <w:rsid w:val="00C73E60"/>
    <w:rsid w:val="00C76574"/>
    <w:rsid w:val="00C766A0"/>
    <w:rsid w:val="00C772B8"/>
    <w:rsid w:val="00C77CD3"/>
    <w:rsid w:val="00C81AC8"/>
    <w:rsid w:val="00C84139"/>
    <w:rsid w:val="00C85C1D"/>
    <w:rsid w:val="00C87707"/>
    <w:rsid w:val="00C934A4"/>
    <w:rsid w:val="00C94647"/>
    <w:rsid w:val="00C97333"/>
    <w:rsid w:val="00CA59F7"/>
    <w:rsid w:val="00CB6DE0"/>
    <w:rsid w:val="00CC2488"/>
    <w:rsid w:val="00CC6641"/>
    <w:rsid w:val="00CD7A12"/>
    <w:rsid w:val="00CF736E"/>
    <w:rsid w:val="00CF7E1F"/>
    <w:rsid w:val="00D022F6"/>
    <w:rsid w:val="00D213D9"/>
    <w:rsid w:val="00D243C7"/>
    <w:rsid w:val="00D2477D"/>
    <w:rsid w:val="00D261EA"/>
    <w:rsid w:val="00D31D14"/>
    <w:rsid w:val="00D37975"/>
    <w:rsid w:val="00D41337"/>
    <w:rsid w:val="00D423EA"/>
    <w:rsid w:val="00D46EFB"/>
    <w:rsid w:val="00D54D92"/>
    <w:rsid w:val="00D576B2"/>
    <w:rsid w:val="00D577DE"/>
    <w:rsid w:val="00D66509"/>
    <w:rsid w:val="00D71F98"/>
    <w:rsid w:val="00D86083"/>
    <w:rsid w:val="00D9156C"/>
    <w:rsid w:val="00DA60AA"/>
    <w:rsid w:val="00DB2F11"/>
    <w:rsid w:val="00DB442C"/>
    <w:rsid w:val="00DB48D2"/>
    <w:rsid w:val="00DC1D40"/>
    <w:rsid w:val="00DD4504"/>
    <w:rsid w:val="00DE1D82"/>
    <w:rsid w:val="00DE4EA5"/>
    <w:rsid w:val="00DF0B3A"/>
    <w:rsid w:val="00E0462C"/>
    <w:rsid w:val="00E1537E"/>
    <w:rsid w:val="00E164D1"/>
    <w:rsid w:val="00E21841"/>
    <w:rsid w:val="00E247FD"/>
    <w:rsid w:val="00E25D15"/>
    <w:rsid w:val="00E30D56"/>
    <w:rsid w:val="00E34AD0"/>
    <w:rsid w:val="00E35D42"/>
    <w:rsid w:val="00E545D6"/>
    <w:rsid w:val="00E56309"/>
    <w:rsid w:val="00E602A8"/>
    <w:rsid w:val="00E62FBD"/>
    <w:rsid w:val="00E63CC6"/>
    <w:rsid w:val="00E66AB8"/>
    <w:rsid w:val="00E66D68"/>
    <w:rsid w:val="00E671E3"/>
    <w:rsid w:val="00E70B12"/>
    <w:rsid w:val="00E74795"/>
    <w:rsid w:val="00E77625"/>
    <w:rsid w:val="00E80F5D"/>
    <w:rsid w:val="00E81815"/>
    <w:rsid w:val="00E830D3"/>
    <w:rsid w:val="00EA3234"/>
    <w:rsid w:val="00EB0485"/>
    <w:rsid w:val="00EB6AAF"/>
    <w:rsid w:val="00EC702C"/>
    <w:rsid w:val="00ED160C"/>
    <w:rsid w:val="00ED1ECA"/>
    <w:rsid w:val="00EE0DCA"/>
    <w:rsid w:val="00EE4572"/>
    <w:rsid w:val="00F047D2"/>
    <w:rsid w:val="00F07C23"/>
    <w:rsid w:val="00F11AC0"/>
    <w:rsid w:val="00F133DC"/>
    <w:rsid w:val="00F15F5E"/>
    <w:rsid w:val="00F225B5"/>
    <w:rsid w:val="00F24D17"/>
    <w:rsid w:val="00F2770B"/>
    <w:rsid w:val="00F31699"/>
    <w:rsid w:val="00F33155"/>
    <w:rsid w:val="00F515D9"/>
    <w:rsid w:val="00F56D52"/>
    <w:rsid w:val="00F57823"/>
    <w:rsid w:val="00F72F5C"/>
    <w:rsid w:val="00F7543F"/>
    <w:rsid w:val="00F7668A"/>
    <w:rsid w:val="00F77E96"/>
    <w:rsid w:val="00F81D2B"/>
    <w:rsid w:val="00F86DAD"/>
    <w:rsid w:val="00F87817"/>
    <w:rsid w:val="00F90EB5"/>
    <w:rsid w:val="00F91AB7"/>
    <w:rsid w:val="00FB0028"/>
    <w:rsid w:val="00FC1C9E"/>
    <w:rsid w:val="00FC3CFE"/>
    <w:rsid w:val="00FC50A3"/>
    <w:rsid w:val="00FC6A40"/>
    <w:rsid w:val="00FD56A8"/>
    <w:rsid w:val="00FD56DF"/>
    <w:rsid w:val="00FD6114"/>
    <w:rsid w:val="00FD74A3"/>
    <w:rsid w:val="00FE06CA"/>
    <w:rsid w:val="00FE6E7C"/>
    <w:rsid w:val="00FE78E5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221D427"/>
  <w15:docId w15:val="{A73A1748-3C0E-4ED9-8350-9F62F206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 CCR"/>
    <w:qFormat/>
    <w:rsid w:val="00D31D14"/>
    <w:rPr>
      <w:sz w:val="24"/>
      <w:szCs w:val="24"/>
    </w:rPr>
  </w:style>
  <w:style w:type="paragraph" w:styleId="Heading1">
    <w:name w:val="heading 1"/>
    <w:aliases w:val=" CCR"/>
    <w:basedOn w:val="Normal"/>
    <w:next w:val="Normal"/>
    <w:qFormat/>
    <w:rsid w:val="00161BF0"/>
    <w:pPr>
      <w:keepNext/>
      <w:outlineLvl w:val="0"/>
    </w:pPr>
    <w:rPr>
      <w:b/>
      <w:caps/>
      <w:kern w:val="28"/>
      <w:sz w:val="28"/>
    </w:rPr>
  </w:style>
  <w:style w:type="paragraph" w:styleId="Heading2">
    <w:name w:val="heading 2"/>
    <w:aliases w:val="Italic Head"/>
    <w:basedOn w:val="Normal"/>
    <w:next w:val="Normal"/>
    <w:qFormat/>
    <w:rsid w:val="00161BF0"/>
    <w:pPr>
      <w:keepNext/>
      <w:outlineLvl w:val="1"/>
    </w:pPr>
    <w:rPr>
      <w:b/>
      <w:i/>
      <w:sz w:val="22"/>
    </w:rPr>
  </w:style>
  <w:style w:type="paragraph" w:styleId="Heading3">
    <w:name w:val="heading 3"/>
    <w:aliases w:val="Subhead"/>
    <w:basedOn w:val="Heading2"/>
    <w:next w:val="Normal"/>
    <w:qFormat/>
    <w:rsid w:val="00161BF0"/>
    <w:pPr>
      <w:spacing w:before="120" w:after="60"/>
      <w:outlineLvl w:val="2"/>
    </w:pPr>
    <w:rPr>
      <w:rFonts w:ascii="Arial" w:hAnsi="Arial"/>
      <w:b w:val="0"/>
      <w:i w:val="0"/>
      <w:caps/>
      <w:spacing w:val="20"/>
      <w:sz w:val="16"/>
    </w:rPr>
  </w:style>
  <w:style w:type="paragraph" w:styleId="Heading4">
    <w:name w:val="heading 4"/>
    <w:aliases w:val="Large Italic"/>
    <w:basedOn w:val="Normal"/>
    <w:next w:val="Normal"/>
    <w:qFormat/>
    <w:rsid w:val="00161BF0"/>
    <w:pPr>
      <w:keepNext/>
      <w:spacing w:before="120" w:after="60"/>
      <w:outlineLvl w:val="3"/>
    </w:pPr>
    <w:rPr>
      <w:i/>
      <w:sz w:val="36"/>
    </w:rPr>
  </w:style>
  <w:style w:type="paragraph" w:styleId="Heading9">
    <w:name w:val="heading 9"/>
    <w:basedOn w:val="Normal"/>
    <w:next w:val="Normal"/>
    <w:qFormat/>
    <w:rsid w:val="00161BF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161BF0"/>
    <w:pPr>
      <w:ind w:left="360" w:hanging="360"/>
    </w:pPr>
    <w:rPr>
      <w:sz w:val="22"/>
    </w:rPr>
  </w:style>
  <w:style w:type="paragraph" w:styleId="Header">
    <w:name w:val="header"/>
    <w:aliases w:val=" CCR"/>
    <w:basedOn w:val="Normal"/>
    <w:rsid w:val="00161BF0"/>
    <w:pPr>
      <w:tabs>
        <w:tab w:val="center" w:pos="4320"/>
        <w:tab w:val="right" w:pos="8640"/>
      </w:tabs>
    </w:pPr>
    <w:rPr>
      <w:rFonts w:ascii="Arial" w:hAnsi="Arial"/>
      <w:i/>
      <w:spacing w:val="20"/>
      <w:sz w:val="16"/>
    </w:rPr>
  </w:style>
  <w:style w:type="paragraph" w:styleId="Footer">
    <w:name w:val="footer"/>
    <w:aliases w:val=" CCR"/>
    <w:basedOn w:val="Header"/>
    <w:link w:val="FooterChar"/>
    <w:uiPriority w:val="99"/>
    <w:rsid w:val="00161BF0"/>
    <w:rPr>
      <w:i w:val="0"/>
    </w:rPr>
  </w:style>
  <w:style w:type="character" w:styleId="PageNumber">
    <w:name w:val="page number"/>
    <w:basedOn w:val="DefaultParagraphFont"/>
    <w:rsid w:val="00161BF0"/>
  </w:style>
  <w:style w:type="paragraph" w:customStyle="1" w:styleId="RUBBERSTAMP">
    <w:name w:val="RUBBER STAMP"/>
    <w:aliases w:val=" CCR"/>
    <w:basedOn w:val="Normal"/>
    <w:rsid w:val="00161BF0"/>
    <w:rPr>
      <w:rFonts w:ascii="Arial" w:hAnsi="Arial"/>
      <w:b/>
      <w:caps/>
      <w:spacing w:val="20"/>
      <w:sz w:val="28"/>
    </w:rPr>
  </w:style>
  <w:style w:type="paragraph" w:styleId="NormalWeb">
    <w:name w:val="Normal (Web)"/>
    <w:basedOn w:val="Normal"/>
    <w:rsid w:val="003C160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477C1"/>
    <w:rPr>
      <w:color w:val="0000FF"/>
      <w:u w:val="single"/>
    </w:rPr>
  </w:style>
  <w:style w:type="character" w:styleId="FollowedHyperlink">
    <w:name w:val="FollowedHyperlink"/>
    <w:basedOn w:val="DefaultParagraphFont"/>
    <w:rsid w:val="00514232"/>
    <w:rPr>
      <w:color w:val="606420"/>
      <w:u w:val="single"/>
    </w:rPr>
  </w:style>
  <w:style w:type="paragraph" w:styleId="BalloonText">
    <w:name w:val="Balloon Text"/>
    <w:basedOn w:val="Normal"/>
    <w:semiHidden/>
    <w:rsid w:val="00C946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C50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C4B62"/>
    <w:pPr>
      <w:ind w:left="720"/>
      <w:contextualSpacing/>
    </w:pPr>
  </w:style>
  <w:style w:type="table" w:styleId="TableGrid">
    <w:name w:val="Table Grid"/>
    <w:basedOn w:val="TableNormal"/>
    <w:rsid w:val="00F75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754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ooterChar">
    <w:name w:val="Footer Char"/>
    <w:aliases w:val=" CCR Char"/>
    <w:basedOn w:val="DefaultParagraphFont"/>
    <w:link w:val="Footer"/>
    <w:uiPriority w:val="99"/>
    <w:rsid w:val="007C0F86"/>
    <w:rPr>
      <w:rFonts w:ascii="Arial" w:hAnsi="Arial"/>
      <w:spacing w:val="2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SCredit@enbridg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ukeEnergy%20Memos\DE%20Gas%20Tra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 Gas Trans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Energy Financial Services</vt:lpstr>
    </vt:vector>
  </TitlesOfParts>
  <Company>Duke Energy</Company>
  <LinksUpToDate>false</LinksUpToDate>
  <CharactersWithSpaces>2857</CharactersWithSpaces>
  <SharedDoc>false</SharedDoc>
  <HLinks>
    <vt:vector size="6" baseType="variant"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mailto:htduong@spectraenergy.com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Energy Financial Services</dc:title>
  <dc:creator>Duke Energy</dc:creator>
  <dc:description>Revised August 1997</dc:description>
  <cp:lastModifiedBy>Veronica DelCid</cp:lastModifiedBy>
  <cp:revision>7</cp:revision>
  <cp:lastPrinted>2015-02-12T21:33:00Z</cp:lastPrinted>
  <dcterms:created xsi:type="dcterms:W3CDTF">2020-06-12T13:19:00Z</dcterms:created>
  <dcterms:modified xsi:type="dcterms:W3CDTF">2022-11-14T22:24:00Z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6f161-e42b-4c47-8f69-f6a81e023e2d_Enabled">
    <vt:lpwstr>true</vt:lpwstr>
  </property>
  <property fmtid="{D5CDD505-2E9C-101B-9397-08002B2CF9AE}" pid="3" name="MSIP_Label_b1a6f161-e42b-4c47-8f69-f6a81e023e2d_SetDate">
    <vt:lpwstr>2022-11-14T22:18:27Z</vt:lpwstr>
  </property>
  <property fmtid="{D5CDD505-2E9C-101B-9397-08002B2CF9AE}" pid="4" name="MSIP_Label_b1a6f161-e42b-4c47-8f69-f6a81e023e2d_Method">
    <vt:lpwstr>Standard</vt:lpwstr>
  </property>
  <property fmtid="{D5CDD505-2E9C-101B-9397-08002B2CF9AE}" pid="5" name="MSIP_Label_b1a6f161-e42b-4c47-8f69-f6a81e023e2d_Name">
    <vt:lpwstr>b1a6f161-e42b-4c47-8f69-f6a81e023e2d</vt:lpwstr>
  </property>
  <property fmtid="{D5CDD505-2E9C-101B-9397-08002B2CF9AE}" pid="6" name="MSIP_Label_b1a6f161-e42b-4c47-8f69-f6a81e023e2d_SiteId">
    <vt:lpwstr>271df5c2-953a-497b-93ad-7adf7a4b3cd7</vt:lpwstr>
  </property>
  <property fmtid="{D5CDD505-2E9C-101B-9397-08002B2CF9AE}" pid="7" name="MSIP_Label_b1a6f161-e42b-4c47-8f69-f6a81e023e2d_ContentBits">
    <vt:lpwstr>0</vt:lpwstr>
  </property>
</Properties>
</file>