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A9EC" w14:textId="77777777" w:rsidR="0013216C" w:rsidRDefault="0013216C" w:rsidP="0013216C">
      <w:pPr>
        <w:rPr>
          <w:b/>
          <w:position w:val="32"/>
        </w:rPr>
      </w:pPr>
    </w:p>
    <w:p w14:paraId="2CE8C1F7" w14:textId="77777777" w:rsidR="00F225B5" w:rsidRDefault="00F225B5" w:rsidP="00F7543F">
      <w:pPr>
        <w:rPr>
          <w:b/>
          <w:position w:val="32"/>
        </w:rPr>
      </w:pPr>
    </w:p>
    <w:p w14:paraId="7865E48A" w14:textId="77777777" w:rsidR="00217164" w:rsidRDefault="00544144" w:rsidP="005B3CEF">
      <w:pPr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>CREDIT APPLICATIO</w:t>
      </w:r>
      <w:r w:rsidR="006A0905" w:rsidRPr="00F7543F">
        <w:rPr>
          <w:rFonts w:ascii="Arial" w:hAnsi="Arial" w:cs="Arial"/>
          <w:b/>
          <w:position w:val="32"/>
        </w:rPr>
        <w:t xml:space="preserve">N </w:t>
      </w:r>
      <w:r w:rsidR="005B3CEF">
        <w:rPr>
          <w:rFonts w:ascii="Arial" w:hAnsi="Arial" w:cs="Arial"/>
          <w:b/>
          <w:position w:val="32"/>
        </w:rPr>
        <w:t>and</w:t>
      </w:r>
      <w:r w:rsidR="006A0905" w:rsidRPr="00F7543F">
        <w:rPr>
          <w:rFonts w:ascii="Arial" w:hAnsi="Arial" w:cs="Arial"/>
          <w:b/>
          <w:position w:val="32"/>
        </w:rPr>
        <w:t xml:space="preserve"> A</w:t>
      </w:r>
      <w:r w:rsidR="00220826" w:rsidRPr="00F7543F">
        <w:rPr>
          <w:rFonts w:ascii="Arial" w:hAnsi="Arial" w:cs="Arial"/>
          <w:b/>
          <w:position w:val="32"/>
        </w:rPr>
        <w:t xml:space="preserve">GREEMENT </w:t>
      </w:r>
      <w:r w:rsidR="005B3CEF">
        <w:rPr>
          <w:rFonts w:ascii="Arial" w:hAnsi="Arial" w:cs="Arial"/>
          <w:b/>
          <w:position w:val="32"/>
        </w:rPr>
        <w:t xml:space="preserve">                                            </w:t>
      </w:r>
      <w:r w:rsidR="00220826" w:rsidRPr="00F7543F">
        <w:rPr>
          <w:rFonts w:ascii="Arial" w:hAnsi="Arial" w:cs="Arial"/>
          <w:b/>
          <w:position w:val="32"/>
        </w:rPr>
        <w:t xml:space="preserve">for the </w:t>
      </w:r>
      <w:r w:rsidR="00F7543F">
        <w:rPr>
          <w:rFonts w:ascii="Arial" w:hAnsi="Arial" w:cs="Arial"/>
          <w:b/>
          <w:position w:val="32"/>
        </w:rPr>
        <w:t>year 20__</w:t>
      </w:r>
    </w:p>
    <w:p w14:paraId="77FD6ABB" w14:textId="77777777" w:rsidR="00217164" w:rsidRPr="005B3CEF" w:rsidRDefault="00217164" w:rsidP="00217164">
      <w:pPr>
        <w:contextualSpacing/>
        <w:jc w:val="right"/>
        <w:rPr>
          <w:rFonts w:ascii="Arial" w:hAnsi="Arial" w:cs="Arial"/>
          <w:i/>
          <w:color w:val="000000" w:themeColor="text1"/>
          <w:position w:val="32"/>
          <w:sz w:val="16"/>
        </w:rPr>
      </w:pPr>
      <w:r w:rsidRPr="005B3CEF">
        <w:rPr>
          <w:rFonts w:ascii="Arial" w:hAnsi="Arial" w:cs="Arial"/>
          <w:b/>
          <w:color w:val="FF0000"/>
          <w:position w:val="32"/>
          <w:sz w:val="22"/>
        </w:rPr>
        <w:t>(*)</w:t>
      </w:r>
      <w:r w:rsidRPr="005B3CEF">
        <w:rPr>
          <w:rFonts w:ascii="Arial" w:hAnsi="Arial" w:cs="Arial"/>
          <w:b/>
          <w:color w:val="FF0000"/>
          <w:position w:val="32"/>
          <w:sz w:val="16"/>
        </w:rPr>
        <w:t xml:space="preserve"> </w:t>
      </w:r>
      <w:r w:rsidRPr="005B3CEF">
        <w:rPr>
          <w:rFonts w:ascii="Arial" w:hAnsi="Arial" w:cs="Arial"/>
          <w:i/>
          <w:color w:val="000000" w:themeColor="text1"/>
          <w:position w:val="32"/>
          <w:sz w:val="16"/>
        </w:rPr>
        <w:t>Required information</w:t>
      </w:r>
    </w:p>
    <w:p w14:paraId="4FF477A7" w14:textId="77777777" w:rsidR="00217164" w:rsidRPr="005B3CEF" w:rsidRDefault="00217164" w:rsidP="00F7543F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618"/>
        <w:gridCol w:w="6246"/>
      </w:tblGrid>
      <w:tr w:rsidR="001A0D32" w14:paraId="61D9B9B7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09F14E9" w14:textId="77777777" w:rsidR="001A0D32" w:rsidRPr="00F7543F" w:rsidRDefault="001A0D32" w:rsidP="00217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0D32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Customer’s Legal Business Name</w:t>
            </w:r>
          </w:p>
        </w:tc>
        <w:tc>
          <w:tcPr>
            <w:tcW w:w="6246" w:type="dxa"/>
            <w:vAlign w:val="center"/>
          </w:tcPr>
          <w:p w14:paraId="21F22748" w14:textId="77777777" w:rsidR="001A0D32" w:rsidRPr="00132139" w:rsidRDefault="001A0D32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50A98512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8B68309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City, State, Zip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0CCDDD25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6909937C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262D8F6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Duns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52A0B8A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35F8C1B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F6BDAAF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Federal Tax ID #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57B12EDC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F7543F" w14:paraId="121E662C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38ECE03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Business Type</w:t>
            </w:r>
          </w:p>
        </w:tc>
        <w:tc>
          <w:tcPr>
            <w:tcW w:w="6246" w:type="dxa"/>
            <w:vAlign w:val="center"/>
          </w:tcPr>
          <w:p w14:paraId="588219A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D784340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3342654D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Legal Structure</w:t>
            </w:r>
          </w:p>
        </w:tc>
        <w:tc>
          <w:tcPr>
            <w:tcW w:w="6246" w:type="dxa"/>
            <w:vAlign w:val="center"/>
          </w:tcPr>
          <w:p w14:paraId="1535011C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ECCBA89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9B8AAF0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Number of years in business</w:t>
            </w:r>
          </w:p>
        </w:tc>
        <w:tc>
          <w:tcPr>
            <w:tcW w:w="6246" w:type="dxa"/>
            <w:vAlign w:val="center"/>
          </w:tcPr>
          <w:p w14:paraId="3C82BE56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16E8BBE6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0F1D1D0C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Parent Co. Name </w:t>
            </w:r>
            <w:r w:rsidRPr="0021716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20"/>
              </w:rPr>
              <w:t>(if applicable)</w:t>
            </w:r>
            <w:r w:rsidRPr="0021716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6AF011D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0F8B679F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97D1DEC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Significant Affiliate(s)</w:t>
            </w:r>
          </w:p>
        </w:tc>
        <w:tc>
          <w:tcPr>
            <w:tcW w:w="6246" w:type="dxa"/>
            <w:vAlign w:val="center"/>
          </w:tcPr>
          <w:p w14:paraId="4FF1EFDA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A192607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7213080A" w14:textId="77777777" w:rsidR="00F7543F" w:rsidRPr="00F7543F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Name/ Title (Credit)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5F285A32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54CB617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1D4A9AB" w14:textId="77777777" w:rsidR="00F7543F" w:rsidRPr="00F7543F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754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/ E-mail </w:t>
            </w:r>
            <w:r w:rsidRPr="00F7543F">
              <w:rPr>
                <w:rFonts w:ascii="Arial" w:hAnsi="Arial" w:cs="Arial"/>
                <w:color w:val="FF0000"/>
                <w:sz w:val="20"/>
                <w:szCs w:val="20"/>
              </w:rPr>
              <w:t>(*)</w:t>
            </w:r>
          </w:p>
        </w:tc>
        <w:tc>
          <w:tcPr>
            <w:tcW w:w="6246" w:type="dxa"/>
            <w:vAlign w:val="center"/>
          </w:tcPr>
          <w:p w14:paraId="767DD7C4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BC85FE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96684AC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Contact Name/ Title #2 (Other)</w:t>
            </w:r>
          </w:p>
        </w:tc>
        <w:tc>
          <w:tcPr>
            <w:tcW w:w="6246" w:type="dxa"/>
            <w:vAlign w:val="center"/>
          </w:tcPr>
          <w:p w14:paraId="0CFC72AF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35FD0EC8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1139022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Phone / E-mail</w:t>
            </w:r>
          </w:p>
        </w:tc>
        <w:tc>
          <w:tcPr>
            <w:tcW w:w="6246" w:type="dxa"/>
            <w:vAlign w:val="center"/>
          </w:tcPr>
          <w:p w14:paraId="468D4E2E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2A6FAABE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482CE0DA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Bank Reference Name</w:t>
            </w:r>
          </w:p>
        </w:tc>
        <w:tc>
          <w:tcPr>
            <w:tcW w:w="6246" w:type="dxa"/>
            <w:vAlign w:val="center"/>
          </w:tcPr>
          <w:p w14:paraId="7CBAEEFF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04863804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18F6097A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 No / Phone</w:t>
            </w:r>
          </w:p>
        </w:tc>
        <w:tc>
          <w:tcPr>
            <w:tcW w:w="6246" w:type="dxa"/>
            <w:vAlign w:val="center"/>
          </w:tcPr>
          <w:p w14:paraId="31D6479E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EFDD7D2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2C1FAD19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#1</w:t>
            </w:r>
          </w:p>
        </w:tc>
        <w:tc>
          <w:tcPr>
            <w:tcW w:w="6246" w:type="dxa"/>
            <w:vAlign w:val="center"/>
          </w:tcPr>
          <w:p w14:paraId="56406209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4F17CA16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6B4D8A59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18C16A4D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73534DA3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EB09E15" w14:textId="77777777" w:rsidR="00F7543F" w:rsidRPr="00217164" w:rsidRDefault="00F7543F" w:rsidP="0021716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Trade Reference Name #2</w:t>
            </w:r>
          </w:p>
        </w:tc>
        <w:tc>
          <w:tcPr>
            <w:tcW w:w="6246" w:type="dxa"/>
            <w:vAlign w:val="center"/>
          </w:tcPr>
          <w:p w14:paraId="38AD81A4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F7543F" w14:paraId="10F6A048" w14:textId="77777777" w:rsidTr="001A0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Align w:val="center"/>
          </w:tcPr>
          <w:p w14:paraId="5DD656FB" w14:textId="77777777" w:rsidR="00F7543F" w:rsidRPr="00217164" w:rsidRDefault="00F7543F" w:rsidP="00217164">
            <w:pPr>
              <w:ind w:left="18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1716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Address / Phone</w:t>
            </w:r>
          </w:p>
        </w:tc>
        <w:tc>
          <w:tcPr>
            <w:tcW w:w="6246" w:type="dxa"/>
            <w:vAlign w:val="center"/>
          </w:tcPr>
          <w:p w14:paraId="02D3C343" w14:textId="77777777" w:rsidR="00F7543F" w:rsidRPr="00132139" w:rsidRDefault="00F7543F" w:rsidP="00217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606FB3D0" w14:textId="77777777" w:rsidR="00F7543F" w:rsidRDefault="00F7543F" w:rsidP="00F7543F">
      <w:pPr>
        <w:rPr>
          <w:b/>
          <w:color w:val="000000" w:themeColor="text1"/>
        </w:rPr>
      </w:pPr>
    </w:p>
    <w:p w14:paraId="3852123F" w14:textId="77777777" w:rsidR="00E70B12" w:rsidRPr="00162166" w:rsidRDefault="00E70B12" w:rsidP="00F7543F"/>
    <w:p w14:paraId="3F92D301" w14:textId="77777777" w:rsidR="00E77625" w:rsidRDefault="00EE4572" w:rsidP="00F7543F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>II. Confirmation</w:t>
      </w:r>
      <w:r w:rsidR="00DC1D40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735115" w:rsidRPr="00217164">
        <w:rPr>
          <w:rFonts w:ascii="Arial" w:hAnsi="Arial" w:cs="Arial"/>
          <w:b/>
          <w:color w:val="FF0000"/>
        </w:rPr>
        <w:t>(*)</w:t>
      </w:r>
      <w:r w:rsidRPr="00217164">
        <w:rPr>
          <w:rFonts w:ascii="Arial" w:hAnsi="Arial" w:cs="Arial"/>
          <w:b/>
          <w:i/>
          <w:color w:val="FF0000"/>
        </w:rPr>
        <w:t xml:space="preserve">  </w:t>
      </w:r>
    </w:p>
    <w:p w14:paraId="7EB59837" w14:textId="77777777" w:rsidR="007C0F86" w:rsidRDefault="007C0F86" w:rsidP="00F7543F">
      <w:pPr>
        <w:rPr>
          <w:rFonts w:ascii="Arial" w:hAnsi="Arial" w:cs="Arial"/>
          <w:i/>
          <w:color w:val="000000" w:themeColor="text1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547"/>
        <w:gridCol w:w="547"/>
        <w:gridCol w:w="3456"/>
      </w:tblGrid>
      <w:tr w:rsidR="007C0F86" w14:paraId="625E4B43" w14:textId="77777777" w:rsidTr="005D10B0">
        <w:trPr>
          <w:trHeight w:val="144"/>
        </w:trPr>
        <w:tc>
          <w:tcPr>
            <w:tcW w:w="5314" w:type="dxa"/>
          </w:tcPr>
          <w:p w14:paraId="179D616E" w14:textId="77777777" w:rsidR="007C0F86" w:rsidRPr="007C0F86" w:rsidRDefault="007C0F86" w:rsidP="00F754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sz w:val="18"/>
                <w:szCs w:val="18"/>
              </w:rPr>
              <w:t xml:space="preserve">Applicant to 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answer questions below</w:t>
            </w:r>
          </w:p>
        </w:tc>
        <w:tc>
          <w:tcPr>
            <w:tcW w:w="547" w:type="dxa"/>
          </w:tcPr>
          <w:p w14:paraId="0BAF7EB9" w14:textId="77777777" w:rsidR="007C0F86" w:rsidRPr="007C0F86" w:rsidRDefault="007C0F86" w:rsidP="00F754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7" w:type="dxa"/>
          </w:tcPr>
          <w:p w14:paraId="669D36CD" w14:textId="77777777" w:rsidR="007C0F86" w:rsidRPr="007C0F86" w:rsidRDefault="007C0F86" w:rsidP="00F754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456" w:type="dxa"/>
          </w:tcPr>
          <w:p w14:paraId="384C4E22" w14:textId="77777777" w:rsidR="007C0F86" w:rsidRPr="007C0F86" w:rsidRDefault="007C0F86" w:rsidP="007C0F86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es, please explain</w:t>
            </w:r>
          </w:p>
        </w:tc>
      </w:tr>
      <w:tr w:rsidR="007C0F86" w:rsidRPr="007C0F86" w14:paraId="46577D88" w14:textId="77777777" w:rsidTr="005D10B0">
        <w:trPr>
          <w:trHeight w:val="647"/>
        </w:trPr>
        <w:tc>
          <w:tcPr>
            <w:tcW w:w="5314" w:type="dxa"/>
            <w:vAlign w:val="center"/>
          </w:tcPr>
          <w:p w14:paraId="567A2C2B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547" w:type="dxa"/>
            <w:vAlign w:val="center"/>
          </w:tcPr>
          <w:p w14:paraId="27FD5DDE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E06C4D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24BB73D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5F26AB2F" w14:textId="77777777" w:rsidTr="005D10B0">
        <w:trPr>
          <w:trHeight w:val="449"/>
        </w:trPr>
        <w:tc>
          <w:tcPr>
            <w:tcW w:w="5314" w:type="dxa"/>
            <w:vAlign w:val="center"/>
          </w:tcPr>
          <w:p w14:paraId="2577AB5E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Is applicant subject to liquidation or debt reduction under local laws?  </w:t>
            </w:r>
          </w:p>
        </w:tc>
        <w:tc>
          <w:tcPr>
            <w:tcW w:w="547" w:type="dxa"/>
            <w:vAlign w:val="center"/>
          </w:tcPr>
          <w:p w14:paraId="7AF5EA4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72950F4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17136C19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694D09B" w14:textId="77777777" w:rsidTr="005D10B0">
        <w:trPr>
          <w:trHeight w:val="1061"/>
        </w:trPr>
        <w:tc>
          <w:tcPr>
            <w:tcW w:w="5314" w:type="dxa"/>
            <w:vAlign w:val="center"/>
          </w:tcPr>
          <w:p w14:paraId="69821B70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7" w:type="dxa"/>
            <w:vAlign w:val="center"/>
          </w:tcPr>
          <w:p w14:paraId="3F639112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C14344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363E7ED7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513FB37" w14:textId="77777777" w:rsidTr="007C0F86">
        <w:tc>
          <w:tcPr>
            <w:tcW w:w="5314" w:type="dxa"/>
            <w:vAlign w:val="center"/>
          </w:tcPr>
          <w:p w14:paraId="66137D42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>If existing customer, does customer currently have a delinquent balance?</w:t>
            </w:r>
          </w:p>
        </w:tc>
        <w:tc>
          <w:tcPr>
            <w:tcW w:w="547" w:type="dxa"/>
            <w:vAlign w:val="center"/>
          </w:tcPr>
          <w:p w14:paraId="14B93A9A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09CF75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1068871C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C0F86" w:rsidRPr="007C0F86" w14:paraId="1CB2807F" w14:textId="77777777" w:rsidTr="007C0F86">
        <w:tc>
          <w:tcPr>
            <w:tcW w:w="5314" w:type="dxa"/>
            <w:vAlign w:val="center"/>
          </w:tcPr>
          <w:p w14:paraId="3A992FBE" w14:textId="77777777" w:rsidR="007C0F86" w:rsidRPr="007C0F86" w:rsidRDefault="007C0F86" w:rsidP="007C0F86">
            <w:pPr>
              <w:pStyle w:val="ListParagraph"/>
              <w:numPr>
                <w:ilvl w:val="0"/>
                <w:numId w:val="30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 w:rsidRPr="007C0F86">
              <w:rPr>
                <w:rFonts w:ascii="Arial" w:hAnsi="Arial" w:cs="Arial"/>
                <w:color w:val="000000" w:themeColor="text1"/>
                <w:sz w:val="20"/>
              </w:rPr>
              <w:t xml:space="preserve">Does applicant have any outstanding significant </w:t>
            </w:r>
            <w:r w:rsidRPr="007C0F8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collection lawsuits or judgments that would seriously impact or impair its ability to remain solvent or continue to do business?</w:t>
            </w:r>
          </w:p>
        </w:tc>
        <w:tc>
          <w:tcPr>
            <w:tcW w:w="547" w:type="dxa"/>
            <w:vAlign w:val="center"/>
          </w:tcPr>
          <w:p w14:paraId="21C95FCC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56CCB6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6" w:type="dxa"/>
            <w:vAlign w:val="center"/>
          </w:tcPr>
          <w:p w14:paraId="79C52F3F" w14:textId="77777777" w:rsidR="007C0F86" w:rsidRPr="007C0F86" w:rsidRDefault="007C0F86" w:rsidP="007C0F86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6F83E50" w14:textId="77777777" w:rsidR="007C0F86" w:rsidRPr="00132139" w:rsidRDefault="007C0F86" w:rsidP="00F7543F">
      <w:pPr>
        <w:rPr>
          <w:rFonts w:ascii="Arial" w:hAnsi="Arial" w:cs="Arial"/>
          <w:color w:val="000000" w:themeColor="text1"/>
          <w:sz w:val="22"/>
        </w:rPr>
      </w:pPr>
    </w:p>
    <w:p w14:paraId="7C7B430C" w14:textId="77777777" w:rsidR="00132139" w:rsidRPr="00132139" w:rsidRDefault="00132139" w:rsidP="00132139">
      <w:pPr>
        <w:pStyle w:val="ListParagraph"/>
        <w:spacing w:before="240" w:after="240"/>
        <w:ind w:left="765"/>
        <w:rPr>
          <w:rFonts w:ascii="Arial" w:hAnsi="Arial" w:cs="Arial"/>
          <w:color w:val="000000" w:themeColor="text1"/>
          <w:sz w:val="20"/>
        </w:rPr>
      </w:pPr>
    </w:p>
    <w:p w14:paraId="1FC82836" w14:textId="77777777" w:rsidR="005701D6" w:rsidRPr="005B3CEF" w:rsidRDefault="001A1AEB" w:rsidP="00F7543F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t>III. Financial</w:t>
      </w:r>
      <w:r w:rsidR="00663796" w:rsidRPr="005B3CEF">
        <w:rPr>
          <w:rFonts w:ascii="Arial" w:hAnsi="Arial" w:cs="Arial"/>
          <w:b/>
          <w:color w:val="7F7F7F" w:themeColor="text1" w:themeTint="80"/>
        </w:rPr>
        <w:t xml:space="preserve"> Data</w:t>
      </w:r>
      <w:r w:rsidR="00DC1D40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735115" w:rsidRPr="00132139">
        <w:rPr>
          <w:rFonts w:ascii="Arial" w:hAnsi="Arial" w:cs="Arial"/>
          <w:b/>
          <w:color w:val="FF0000"/>
          <w:sz w:val="22"/>
        </w:rPr>
        <w:t>(*)</w:t>
      </w:r>
      <w:r w:rsidR="00663796" w:rsidRPr="00132139">
        <w:rPr>
          <w:rFonts w:ascii="Arial" w:hAnsi="Arial" w:cs="Arial"/>
          <w:i/>
          <w:color w:val="FF0000"/>
          <w:sz w:val="22"/>
        </w:rPr>
        <w:t xml:space="preserve"> </w:t>
      </w:r>
      <w:r w:rsidR="00663796" w:rsidRPr="00132139">
        <w:rPr>
          <w:rFonts w:ascii="Arial" w:hAnsi="Arial" w:cs="Arial"/>
          <w:i/>
          <w:sz w:val="22"/>
        </w:rPr>
        <w:t xml:space="preserve"> </w:t>
      </w:r>
    </w:p>
    <w:p w14:paraId="5CBB550A" w14:textId="77777777" w:rsidR="007C0F86" w:rsidRDefault="007C0F86" w:rsidP="00F7543F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C0F86" w14:paraId="7148C057" w14:textId="77777777" w:rsidTr="007C0F86">
        <w:tc>
          <w:tcPr>
            <w:tcW w:w="4932" w:type="dxa"/>
            <w:tcBorders>
              <w:top w:val="nil"/>
            </w:tcBorders>
          </w:tcPr>
          <w:p w14:paraId="19BA4E08" w14:textId="77777777" w:rsidR="007C0F86" w:rsidRPr="00132139" w:rsidRDefault="007C0F86" w:rsidP="00F7543F">
            <w:pPr>
              <w:rPr>
                <w:rFonts w:ascii="Arial" w:hAnsi="Arial" w:cs="Arial"/>
                <w:sz w:val="22"/>
              </w:rPr>
            </w:pPr>
            <w:r w:rsidRPr="005B3CEF">
              <w:rPr>
                <w:rFonts w:ascii="Arial" w:hAnsi="Arial" w:cs="Arial"/>
                <w:i/>
                <w:sz w:val="18"/>
              </w:rPr>
              <w:t>Applicant to supply the following documents, as applicable:</w:t>
            </w:r>
          </w:p>
        </w:tc>
        <w:tc>
          <w:tcPr>
            <w:tcW w:w="4932" w:type="dxa"/>
            <w:tcBorders>
              <w:top w:val="nil"/>
            </w:tcBorders>
          </w:tcPr>
          <w:p w14:paraId="1B5043E1" w14:textId="77777777" w:rsidR="007C0F86" w:rsidRPr="007C0F86" w:rsidRDefault="007C0F86" w:rsidP="00F75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6" w14:paraId="35D06044" w14:textId="77777777" w:rsidTr="007C0F86">
        <w:tc>
          <w:tcPr>
            <w:tcW w:w="4932" w:type="dxa"/>
          </w:tcPr>
          <w:p w14:paraId="0F07ACE4" w14:textId="77777777" w:rsidR="007C0F86" w:rsidRDefault="007C0F86" w:rsidP="00F7543F">
            <w:pPr>
              <w:rPr>
                <w:rFonts w:ascii="Arial" w:hAnsi="Arial" w:cs="Arial"/>
                <w:sz w:val="20"/>
              </w:rPr>
            </w:pPr>
            <w:r w:rsidRPr="007C0F86">
              <w:rPr>
                <w:rFonts w:ascii="Arial" w:hAnsi="Arial" w:cs="Arial"/>
                <w:sz w:val="20"/>
              </w:rPr>
              <w:t xml:space="preserve">Latest audited year-end financial statements plus any available quarterly financial statements for the current fiscal year.  </w:t>
            </w:r>
          </w:p>
          <w:p w14:paraId="34804DDE" w14:textId="77777777" w:rsidR="007C0F86" w:rsidRPr="007C0F86" w:rsidRDefault="007C0F86" w:rsidP="00F754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0F86">
              <w:rPr>
                <w:rFonts w:ascii="Arial" w:hAnsi="Arial"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932" w:type="dxa"/>
            <w:vAlign w:val="center"/>
          </w:tcPr>
          <w:p w14:paraId="3938097A" w14:textId="77777777" w:rsidR="007C0F86" w:rsidRPr="007C0F86" w:rsidRDefault="007C0F86" w:rsidP="007C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86" w14:paraId="773574BE" w14:textId="77777777" w:rsidTr="007C0F86">
        <w:tc>
          <w:tcPr>
            <w:tcW w:w="4932" w:type="dxa"/>
          </w:tcPr>
          <w:p w14:paraId="1609ED78" w14:textId="77777777" w:rsidR="007C0F86" w:rsidRPr="007C0F86" w:rsidRDefault="007C0F86" w:rsidP="00F7543F">
            <w:pPr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932" w:type="dxa"/>
            <w:vAlign w:val="center"/>
          </w:tcPr>
          <w:p w14:paraId="15E7C321" w14:textId="77777777" w:rsidR="007C0F86" w:rsidRPr="007C0F86" w:rsidRDefault="007C0F86" w:rsidP="007C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CA039" w14:textId="77777777" w:rsidR="007C0F86" w:rsidRPr="00132139" w:rsidRDefault="007C0F86" w:rsidP="00F7543F">
      <w:pPr>
        <w:rPr>
          <w:rFonts w:ascii="Arial" w:hAnsi="Arial" w:cs="Arial"/>
          <w:i/>
          <w:sz w:val="22"/>
        </w:rPr>
      </w:pPr>
    </w:p>
    <w:p w14:paraId="3D2B86A5" w14:textId="77777777" w:rsidR="005B3CEF" w:rsidRPr="005B3CEF" w:rsidRDefault="005B3CEF" w:rsidP="005B3CEF">
      <w:pPr>
        <w:ind w:left="1080"/>
        <w:rPr>
          <w:rFonts w:ascii="Arial" w:hAnsi="Arial" w:cs="Arial"/>
          <w:sz w:val="22"/>
        </w:rPr>
      </w:pPr>
    </w:p>
    <w:p w14:paraId="49D93CE9" w14:textId="77777777" w:rsidR="00872FE2" w:rsidRPr="00132139" w:rsidRDefault="00132139" w:rsidP="00132139">
      <w:pPr>
        <w:rPr>
          <w:rFonts w:ascii="Arial" w:hAnsi="Arial" w:cs="Arial"/>
          <w:i/>
          <w:sz w:val="18"/>
          <w:u w:val="single"/>
        </w:rPr>
      </w:pPr>
      <w:r w:rsidRPr="005B3CEF">
        <w:rPr>
          <w:rFonts w:ascii="Arial" w:hAnsi="Arial" w:cs="Arial"/>
          <w:b/>
          <w:color w:val="7F7F7F" w:themeColor="text1" w:themeTint="80"/>
        </w:rPr>
        <w:t>IV. N</w:t>
      </w:r>
      <w:r w:rsidR="00940691" w:rsidRPr="005B3CEF">
        <w:rPr>
          <w:rFonts w:ascii="Arial" w:hAnsi="Arial" w:cs="Arial"/>
          <w:b/>
          <w:color w:val="7F7F7F" w:themeColor="text1" w:themeTint="80"/>
        </w:rPr>
        <w:t>otification</w:t>
      </w:r>
      <w:r w:rsidR="009E1BD2" w:rsidRPr="005B3CEF">
        <w:rPr>
          <w:rFonts w:ascii="Arial" w:hAnsi="Arial" w:cs="Arial"/>
          <w:b/>
          <w:color w:val="7F7F7F" w:themeColor="text1" w:themeTint="80"/>
        </w:rPr>
        <w:t xml:space="preserve"> </w:t>
      </w:r>
      <w:r w:rsidR="009E1BD2" w:rsidRPr="00132139">
        <w:rPr>
          <w:rFonts w:ascii="Arial" w:hAnsi="Arial" w:cs="Arial"/>
          <w:b/>
          <w:color w:val="FF0000"/>
          <w:sz w:val="22"/>
        </w:rPr>
        <w:t>(*)</w:t>
      </w:r>
      <w:r w:rsidR="00DE4EA5" w:rsidRPr="00132139">
        <w:rPr>
          <w:rFonts w:ascii="Arial" w:hAnsi="Arial" w:cs="Arial"/>
          <w:b/>
          <w:sz w:val="22"/>
        </w:rPr>
        <w:t xml:space="preserve"> </w:t>
      </w:r>
      <w:r w:rsidR="00DE4EA5" w:rsidRPr="00132139">
        <w:rPr>
          <w:rFonts w:ascii="Arial" w:hAnsi="Arial" w:cs="Arial"/>
          <w:b/>
          <w:i/>
          <w:sz w:val="22"/>
        </w:rPr>
        <w:t xml:space="preserve"> </w:t>
      </w:r>
    </w:p>
    <w:p w14:paraId="2E028FBC" w14:textId="77777777" w:rsidR="007C0F86" w:rsidRDefault="007C0F86" w:rsidP="00F7543F">
      <w:pPr>
        <w:ind w:left="1080"/>
        <w:rPr>
          <w:rFonts w:ascii="Arial" w:hAnsi="Arial" w:cs="Arial"/>
          <w:b/>
          <w:i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2646"/>
        <w:gridCol w:w="2286"/>
      </w:tblGrid>
      <w:tr w:rsidR="007C0F86" w14:paraId="0253CC00" w14:textId="77777777" w:rsidTr="007C0F86"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3350F803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i/>
                <w:sz w:val="18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44476754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7C0F86" w14:paraId="34202ABE" w14:textId="77777777" w:rsidTr="007C0F86">
        <w:tc>
          <w:tcPr>
            <w:tcW w:w="9864" w:type="dxa"/>
            <w:gridSpan w:val="3"/>
            <w:vAlign w:val="center"/>
          </w:tcPr>
          <w:p w14:paraId="63C5BE3E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2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Enbridge waives customer’s obligation to acknowledge Enbridge’s request for any credit information.</w:t>
            </w:r>
          </w:p>
        </w:tc>
      </w:tr>
      <w:tr w:rsidR="007C0F86" w14:paraId="117C44DE" w14:textId="77777777" w:rsidTr="007C0F86">
        <w:tc>
          <w:tcPr>
            <w:tcW w:w="7578" w:type="dxa"/>
            <w:gridSpan w:val="2"/>
            <w:vAlign w:val="center"/>
          </w:tcPr>
          <w:p w14:paraId="511479D0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 xml:space="preserve">Customer waives Enbridge’s obligation to acknowledge receipt of all credit information submitted by Customer.     </w:t>
            </w:r>
          </w:p>
        </w:tc>
        <w:tc>
          <w:tcPr>
            <w:tcW w:w="2286" w:type="dxa"/>
            <w:vAlign w:val="center"/>
          </w:tcPr>
          <w:p w14:paraId="199202A5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  <w:r w:rsidRPr="00132139">
              <w:rPr>
                <w:rFonts w:ascii="Arial" w:hAnsi="Arial" w:cs="Arial"/>
                <w:b/>
                <w:color w:val="FF0000"/>
                <w:sz w:val="22"/>
              </w:rPr>
              <w:t>Yes</w:t>
            </w:r>
            <w:r w:rsidRPr="00132139">
              <w:rPr>
                <w:rFonts w:ascii="Arial" w:hAnsi="Arial" w:cs="Arial"/>
                <w:b/>
                <w:sz w:val="22"/>
              </w:rPr>
              <w:t xml:space="preserve"> </w:t>
            </w:r>
            <w:r w:rsidRPr="0013213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or  </w:t>
            </w:r>
            <w:r w:rsidRPr="00132139">
              <w:rPr>
                <w:rFonts w:ascii="Arial" w:hAnsi="Arial" w:cs="Arial"/>
                <w:b/>
                <w:color w:val="FF0000"/>
                <w:sz w:val="22"/>
              </w:rPr>
              <w:t>No</w:t>
            </w:r>
          </w:p>
        </w:tc>
      </w:tr>
      <w:tr w:rsidR="007C0F86" w14:paraId="3DBDB861" w14:textId="77777777" w:rsidTr="007C0F86">
        <w:tc>
          <w:tcPr>
            <w:tcW w:w="7578" w:type="dxa"/>
            <w:gridSpan w:val="2"/>
            <w:vAlign w:val="center"/>
          </w:tcPr>
          <w:p w14:paraId="676AB2B7" w14:textId="77777777" w:rsidR="007C0F86" w:rsidRPr="007C0F86" w:rsidRDefault="007C0F86" w:rsidP="007C0F86">
            <w:pPr>
              <w:pStyle w:val="ListParagraph"/>
              <w:numPr>
                <w:ilvl w:val="0"/>
                <w:numId w:val="35"/>
              </w:numPr>
              <w:spacing w:line="228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7C0F86">
              <w:rPr>
                <w:rFonts w:ascii="Arial" w:hAnsi="Arial" w:cs="Arial"/>
                <w:sz w:val="20"/>
                <w:szCs w:val="20"/>
              </w:rPr>
              <w:t>Creditworthiness notification will be made by e-mail, fax, or formal writing unless otherwise specified by customer as follows:</w:t>
            </w:r>
          </w:p>
        </w:tc>
        <w:tc>
          <w:tcPr>
            <w:tcW w:w="2286" w:type="dxa"/>
            <w:vAlign w:val="center"/>
          </w:tcPr>
          <w:p w14:paraId="03570DEC" w14:textId="77777777" w:rsidR="007C0F86" w:rsidRDefault="007C0F86" w:rsidP="007C0F86">
            <w:pPr>
              <w:spacing w:line="228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32572A12" w14:textId="77777777" w:rsidR="00907DAE" w:rsidRPr="007C0F86" w:rsidRDefault="00F133DC" w:rsidP="007C0F86">
      <w:pPr>
        <w:rPr>
          <w:rFonts w:ascii="Arial" w:hAnsi="Arial" w:cs="Arial"/>
          <w:b/>
          <w:i/>
          <w:sz w:val="22"/>
          <w:u w:val="single"/>
        </w:rPr>
      </w:pPr>
      <w:r w:rsidRPr="00132139">
        <w:rPr>
          <w:rFonts w:ascii="Arial" w:hAnsi="Arial" w:cs="Arial"/>
          <w:b/>
          <w:i/>
          <w:sz w:val="22"/>
        </w:rPr>
        <w:t xml:space="preserve"> </w:t>
      </w:r>
    </w:p>
    <w:p w14:paraId="54F5BD4B" w14:textId="77777777" w:rsidR="00F133DC" w:rsidRPr="00162166" w:rsidRDefault="00F133DC" w:rsidP="00F7543F">
      <w:pPr>
        <w:ind w:left="360"/>
        <w:rPr>
          <w:i/>
          <w:color w:val="FF0000"/>
        </w:rPr>
      </w:pPr>
    </w:p>
    <w:p w14:paraId="726BCE65" w14:textId="77777777" w:rsidR="000477C1" w:rsidRPr="00132139" w:rsidRDefault="007476AE" w:rsidP="00F7543F">
      <w:pPr>
        <w:rPr>
          <w:rFonts w:ascii="Arial" w:hAnsi="Arial" w:cs="Arial"/>
        </w:rPr>
      </w:pPr>
      <w:r w:rsidRPr="00132139">
        <w:rPr>
          <w:rFonts w:ascii="Arial" w:hAnsi="Arial" w:cs="Arial"/>
        </w:rPr>
        <w:t>Credit App</w:t>
      </w:r>
      <w:r w:rsidR="000477C1" w:rsidRPr="00132139">
        <w:rPr>
          <w:rFonts w:ascii="Arial" w:hAnsi="Arial" w:cs="Arial"/>
        </w:rPr>
        <w:t>l</w:t>
      </w:r>
      <w:r w:rsidRPr="00132139">
        <w:rPr>
          <w:rFonts w:ascii="Arial" w:hAnsi="Arial" w:cs="Arial"/>
        </w:rPr>
        <w:t xml:space="preserve">ication </w:t>
      </w:r>
      <w:r w:rsidR="00255E73" w:rsidRPr="00132139">
        <w:rPr>
          <w:rFonts w:ascii="Arial" w:hAnsi="Arial" w:cs="Arial"/>
        </w:rPr>
        <w:t xml:space="preserve">and supplemental data </w:t>
      </w:r>
      <w:r w:rsidR="00582B0B" w:rsidRPr="00132139">
        <w:rPr>
          <w:rFonts w:ascii="Arial" w:hAnsi="Arial" w:cs="Arial"/>
        </w:rPr>
        <w:t xml:space="preserve">can be mailed, </w:t>
      </w:r>
      <w:r w:rsidR="000477C1" w:rsidRPr="00132139">
        <w:rPr>
          <w:rFonts w:ascii="Arial" w:hAnsi="Arial" w:cs="Arial"/>
        </w:rPr>
        <w:t>e-mail</w:t>
      </w:r>
      <w:r w:rsidR="00B0163A" w:rsidRPr="00132139">
        <w:rPr>
          <w:rFonts w:ascii="Arial" w:hAnsi="Arial" w:cs="Arial"/>
        </w:rPr>
        <w:t>ed</w:t>
      </w:r>
      <w:r w:rsidR="000477C1" w:rsidRPr="00132139">
        <w:rPr>
          <w:rFonts w:ascii="Arial" w:hAnsi="Arial" w:cs="Arial"/>
        </w:rPr>
        <w:t xml:space="preserve"> or faxed to:</w:t>
      </w:r>
    </w:p>
    <w:p w14:paraId="2CD9E4F7" w14:textId="77777777" w:rsidR="00566332" w:rsidRPr="00132139" w:rsidRDefault="00566332" w:rsidP="00F7543F">
      <w:pPr>
        <w:rPr>
          <w:rFonts w:ascii="Arial" w:hAnsi="Arial" w:cs="Arial"/>
          <w:b/>
        </w:rPr>
      </w:pPr>
    </w:p>
    <w:p w14:paraId="3E319D57" w14:textId="77777777" w:rsidR="000477C1" w:rsidRPr="005B3CEF" w:rsidRDefault="00B549F4" w:rsidP="00F7543F">
      <w:pPr>
        <w:tabs>
          <w:tab w:val="left" w:pos="720"/>
        </w:tabs>
        <w:outlineLvl w:val="0"/>
        <w:rPr>
          <w:rFonts w:ascii="Arial" w:hAnsi="Arial" w:cs="Arial"/>
          <w:b/>
          <w:color w:val="7F7F7F" w:themeColor="text1" w:themeTint="80"/>
          <w:sz w:val="28"/>
        </w:rPr>
      </w:pPr>
      <w:r>
        <w:rPr>
          <w:rFonts w:ascii="Arial" w:hAnsi="Arial" w:cs="Arial"/>
          <w:b/>
          <w:color w:val="7F7F7F" w:themeColor="text1" w:themeTint="80"/>
          <w:sz w:val="28"/>
        </w:rPr>
        <w:t>M&amp;N Management Company</w:t>
      </w:r>
    </w:p>
    <w:p w14:paraId="106DE2A2" w14:textId="77777777" w:rsidR="00C73E60" w:rsidRPr="005B3CEF" w:rsidRDefault="003F43A5" w:rsidP="00F7543F">
      <w:pPr>
        <w:outlineLvl w:val="0"/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5400 Westheimer Court</w:t>
      </w:r>
    </w:p>
    <w:p w14:paraId="629C1407" w14:textId="77777777" w:rsidR="000477C1" w:rsidRPr="005B3CEF" w:rsidRDefault="00D31D14" w:rsidP="00F7543F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Houston, Texas 77056</w:t>
      </w:r>
      <w:r w:rsidR="00472DF2" w:rsidRPr="005B3CEF">
        <w:rPr>
          <w:rFonts w:ascii="Arial" w:hAnsi="Arial" w:cs="Arial"/>
          <w:sz w:val="22"/>
        </w:rPr>
        <w:t xml:space="preserve"> </w:t>
      </w:r>
    </w:p>
    <w:p w14:paraId="18B92CB5" w14:textId="77777777" w:rsidR="00600437" w:rsidRPr="005B3CEF" w:rsidRDefault="00390452" w:rsidP="00F7543F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 xml:space="preserve">Attn:  Credit Department, </w:t>
      </w:r>
      <w:r w:rsidR="003C2294">
        <w:rPr>
          <w:rFonts w:ascii="Arial" w:hAnsi="Arial" w:cs="Arial"/>
          <w:sz w:val="22"/>
        </w:rPr>
        <w:t>6J-22</w:t>
      </w:r>
    </w:p>
    <w:p w14:paraId="12F4DF44" w14:textId="77777777" w:rsidR="00BF3158" w:rsidRDefault="007847AA" w:rsidP="00F7543F">
      <w:pPr>
        <w:rPr>
          <w:rFonts w:ascii="Arial" w:hAnsi="Arial" w:cs="Arial"/>
          <w:sz w:val="22"/>
        </w:rPr>
      </w:pPr>
      <w:r w:rsidRPr="005B3CEF">
        <w:rPr>
          <w:rFonts w:ascii="Arial" w:hAnsi="Arial" w:cs="Arial"/>
          <w:sz w:val="22"/>
        </w:rPr>
        <w:t>Fax:  713</w:t>
      </w:r>
      <w:r w:rsidR="00C85C1D" w:rsidRPr="005B3CEF">
        <w:rPr>
          <w:rFonts w:ascii="Arial" w:hAnsi="Arial" w:cs="Arial"/>
          <w:sz w:val="22"/>
        </w:rPr>
        <w:t>-989-1717</w:t>
      </w:r>
      <w:r w:rsidR="00D577DE" w:rsidRPr="005B3CEF">
        <w:rPr>
          <w:rFonts w:ascii="Arial" w:hAnsi="Arial" w:cs="Arial"/>
          <w:sz w:val="22"/>
        </w:rPr>
        <w:t xml:space="preserve"> </w:t>
      </w:r>
    </w:p>
    <w:p w14:paraId="5726006E" w14:textId="77777777" w:rsidR="00B549F4" w:rsidRPr="005B3CEF" w:rsidRDefault="00B549F4" w:rsidP="00F7543F">
      <w:pPr>
        <w:rPr>
          <w:rFonts w:ascii="Arial" w:hAnsi="Arial" w:cs="Arial"/>
          <w:sz w:val="22"/>
        </w:rPr>
      </w:pPr>
    </w:p>
    <w:p w14:paraId="67EB55CC" w14:textId="77777777" w:rsidR="00560E53" w:rsidRPr="00132139" w:rsidRDefault="00560E53" w:rsidP="00F7543F">
      <w:pPr>
        <w:rPr>
          <w:rFonts w:ascii="Arial" w:hAnsi="Arial" w:cs="Arial"/>
          <w:color w:val="1E43FE"/>
        </w:rPr>
      </w:pPr>
    </w:p>
    <w:p w14:paraId="65173865" w14:textId="77777777" w:rsidR="00384BF6" w:rsidRPr="00384BF6" w:rsidRDefault="00384BF6" w:rsidP="00384BF6">
      <w:pPr>
        <w:tabs>
          <w:tab w:val="left" w:pos="4320"/>
          <w:tab w:val="left" w:pos="6480"/>
        </w:tabs>
        <w:spacing w:line="276" w:lineRule="auto"/>
        <w:rPr>
          <w:rFonts w:ascii="Arial" w:hAnsi="Arial" w:cs="Arial"/>
          <w:color w:val="0070C0"/>
          <w:sz w:val="19"/>
          <w:szCs w:val="19"/>
        </w:rPr>
      </w:pPr>
      <w:r w:rsidRPr="00384BF6">
        <w:rPr>
          <w:rFonts w:ascii="Arial" w:hAnsi="Arial" w:cs="Arial"/>
          <w:color w:val="0070C0"/>
          <w:sz w:val="19"/>
          <w:szCs w:val="19"/>
        </w:rPr>
        <w:t>A – N       Dawn Rodriguez     Sr. Credit Analyst          Phone: 713-627-5217</w:t>
      </w:r>
      <w:r w:rsidRPr="00384BF6">
        <w:rPr>
          <w:rFonts w:ascii="Arial" w:hAnsi="Arial" w:cs="Arial"/>
          <w:color w:val="0070C0"/>
          <w:sz w:val="19"/>
          <w:szCs w:val="19"/>
        </w:rPr>
        <w:tab/>
        <w:t>dawn.rodriguez@enbridge.com</w:t>
      </w:r>
    </w:p>
    <w:p w14:paraId="46DB65D7" w14:textId="77777777" w:rsidR="00384BF6" w:rsidRPr="00384BF6" w:rsidRDefault="00384BF6" w:rsidP="00384BF6">
      <w:pPr>
        <w:tabs>
          <w:tab w:val="left" w:pos="4320"/>
          <w:tab w:val="left" w:pos="6480"/>
        </w:tabs>
        <w:spacing w:line="276" w:lineRule="auto"/>
        <w:rPr>
          <w:rFonts w:ascii="Arial" w:hAnsi="Arial" w:cs="Arial"/>
          <w:color w:val="0070C0"/>
          <w:sz w:val="19"/>
          <w:szCs w:val="19"/>
        </w:rPr>
      </w:pPr>
      <w:r w:rsidRPr="00384BF6">
        <w:rPr>
          <w:rFonts w:ascii="Arial" w:hAnsi="Arial" w:cs="Arial"/>
          <w:color w:val="0070C0"/>
          <w:sz w:val="19"/>
          <w:szCs w:val="19"/>
        </w:rPr>
        <w:t>O – Z       Arcelia Martinez      Sr. Credit Analyst          Phone: 713-627-4049</w:t>
      </w:r>
      <w:r w:rsidRPr="00384BF6">
        <w:rPr>
          <w:rFonts w:ascii="Arial" w:hAnsi="Arial" w:cs="Arial"/>
          <w:color w:val="0070C0"/>
          <w:sz w:val="19"/>
          <w:szCs w:val="19"/>
        </w:rPr>
        <w:tab/>
        <w:t>arcelia.martinez@enbridge.com</w:t>
      </w:r>
    </w:p>
    <w:p w14:paraId="0CC5109C" w14:textId="77777777" w:rsidR="002F45FF" w:rsidRPr="00132139" w:rsidRDefault="002F45FF" w:rsidP="00F7543F">
      <w:pPr>
        <w:rPr>
          <w:rFonts w:ascii="Arial" w:hAnsi="Arial" w:cs="Arial"/>
          <w:color w:val="244061" w:themeColor="accent1" w:themeShade="80"/>
          <w:u w:val="single"/>
        </w:rPr>
      </w:pPr>
    </w:p>
    <w:p w14:paraId="7F1AD60F" w14:textId="77777777" w:rsidR="00AB4987" w:rsidRPr="00132139" w:rsidRDefault="00AB4987" w:rsidP="00F7543F">
      <w:pPr>
        <w:rPr>
          <w:rFonts w:ascii="Arial" w:hAnsi="Arial" w:cs="Arial"/>
        </w:rPr>
      </w:pPr>
    </w:p>
    <w:p w14:paraId="4392EFCA" w14:textId="77777777" w:rsidR="002D7552" w:rsidRPr="00132139" w:rsidRDefault="003555EF" w:rsidP="00F7543F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</w:t>
      </w:r>
      <w:r w:rsidR="00BF3158" w:rsidRPr="00132139">
        <w:rPr>
          <w:rFonts w:ascii="Arial" w:hAnsi="Arial" w:cs="Arial"/>
          <w:sz w:val="22"/>
        </w:rPr>
        <w:t xml:space="preserve">credit </w:t>
      </w:r>
      <w:r w:rsidR="002E6B78" w:rsidRPr="00132139">
        <w:rPr>
          <w:rFonts w:ascii="Arial" w:hAnsi="Arial" w:cs="Arial"/>
          <w:sz w:val="22"/>
        </w:rPr>
        <w:t>section</w:t>
      </w:r>
      <w:r w:rsidRPr="00132139">
        <w:rPr>
          <w:rFonts w:ascii="Arial" w:hAnsi="Arial" w:cs="Arial"/>
          <w:sz w:val="22"/>
        </w:rPr>
        <w:t>s</w:t>
      </w:r>
      <w:r w:rsidR="002E6B78" w:rsidRPr="00132139">
        <w:rPr>
          <w:rFonts w:ascii="Arial" w:hAnsi="Arial" w:cs="Arial"/>
          <w:sz w:val="22"/>
        </w:rPr>
        <w:t xml:space="preserve"> of the General Terms and Conditions of </w:t>
      </w:r>
      <w:r w:rsidR="00132139"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</w:t>
      </w:r>
      <w:r w:rsidR="00BF3158" w:rsidRPr="00132139">
        <w:rPr>
          <w:rFonts w:ascii="Arial" w:hAnsi="Arial" w:cs="Arial"/>
          <w:sz w:val="22"/>
        </w:rPr>
        <w:t xml:space="preserve"> </w:t>
      </w:r>
      <w:r w:rsidR="00BE5C7E" w:rsidRPr="00132139">
        <w:rPr>
          <w:rFonts w:ascii="Arial" w:hAnsi="Arial" w:cs="Arial"/>
          <w:sz w:val="22"/>
        </w:rPr>
        <w:t>tariff</w:t>
      </w:r>
      <w:r w:rsidRPr="00132139">
        <w:rPr>
          <w:rFonts w:ascii="Arial" w:hAnsi="Arial" w:cs="Arial"/>
          <w:sz w:val="22"/>
        </w:rPr>
        <w:t>s</w:t>
      </w:r>
      <w:r w:rsidR="00BE5C7E" w:rsidRPr="00132139">
        <w:rPr>
          <w:rFonts w:ascii="Arial" w:hAnsi="Arial" w:cs="Arial"/>
          <w:sz w:val="22"/>
        </w:rPr>
        <w:t xml:space="preserve"> or </w:t>
      </w:r>
      <w:r w:rsidRPr="00132139">
        <w:rPr>
          <w:rFonts w:ascii="Arial" w:hAnsi="Arial" w:cs="Arial"/>
          <w:sz w:val="22"/>
        </w:rPr>
        <w:t>underlying agreement</w:t>
      </w:r>
      <w:r w:rsidR="006D1231" w:rsidRPr="00132139">
        <w:rPr>
          <w:rFonts w:ascii="Arial" w:hAnsi="Arial" w:cs="Arial"/>
          <w:sz w:val="22"/>
        </w:rPr>
        <w:t>s</w:t>
      </w:r>
      <w:r w:rsidR="00BE5C7E" w:rsidRPr="00132139">
        <w:rPr>
          <w:rFonts w:ascii="Arial" w:hAnsi="Arial" w:cs="Arial"/>
          <w:sz w:val="22"/>
        </w:rPr>
        <w:t>.</w:t>
      </w:r>
      <w:r w:rsidR="00477604" w:rsidRPr="00132139">
        <w:rPr>
          <w:rFonts w:ascii="Arial" w:hAnsi="Arial" w:cs="Arial"/>
          <w:sz w:val="22"/>
        </w:rPr>
        <w:t xml:space="preserve"> </w:t>
      </w:r>
    </w:p>
    <w:p w14:paraId="7705F969" w14:textId="77777777" w:rsidR="00C76574" w:rsidRPr="00132139" w:rsidRDefault="00C76574" w:rsidP="00F7543F">
      <w:pPr>
        <w:rPr>
          <w:rFonts w:ascii="Arial" w:hAnsi="Arial" w:cs="Arial"/>
          <w:sz w:val="20"/>
          <w:szCs w:val="22"/>
        </w:rPr>
      </w:pPr>
    </w:p>
    <w:p w14:paraId="3B3E39F7" w14:textId="77777777" w:rsidR="00C76574" w:rsidRPr="00132139" w:rsidRDefault="00C76574" w:rsidP="00F7543F">
      <w:pPr>
        <w:rPr>
          <w:rFonts w:ascii="Arial" w:hAnsi="Arial" w:cs="Arial"/>
          <w:sz w:val="20"/>
          <w:szCs w:val="22"/>
        </w:rPr>
      </w:pPr>
    </w:p>
    <w:p w14:paraId="5D428648" w14:textId="77777777" w:rsidR="00D66509" w:rsidRPr="005B3CEF" w:rsidRDefault="00C76574" w:rsidP="00F7543F">
      <w:pPr>
        <w:rPr>
          <w:rFonts w:ascii="Arial" w:hAnsi="Arial" w:cs="Arial"/>
          <w:sz w:val="20"/>
          <w:szCs w:val="22"/>
        </w:rPr>
      </w:pPr>
      <w:r w:rsidRPr="00132139">
        <w:rPr>
          <w:rFonts w:ascii="Arial" w:hAnsi="Arial" w:cs="Arial"/>
          <w:b/>
          <w:sz w:val="20"/>
          <w:szCs w:val="22"/>
        </w:rPr>
        <w:t>Completed b</w:t>
      </w:r>
      <w:r w:rsidR="00BF3158" w:rsidRPr="00132139">
        <w:rPr>
          <w:rFonts w:ascii="Arial" w:hAnsi="Arial" w:cs="Arial"/>
          <w:b/>
          <w:sz w:val="20"/>
          <w:szCs w:val="22"/>
        </w:rPr>
        <w:t>y:</w:t>
      </w:r>
      <w:r w:rsidR="00BF3158" w:rsidRPr="00132139">
        <w:rPr>
          <w:rFonts w:ascii="Arial" w:hAnsi="Arial" w:cs="Arial"/>
          <w:b/>
          <w:sz w:val="20"/>
          <w:szCs w:val="22"/>
        </w:rPr>
        <w:tab/>
      </w:r>
      <w:r w:rsidR="00742838" w:rsidRPr="005B3CEF">
        <w:rPr>
          <w:rFonts w:ascii="Arial" w:hAnsi="Arial" w:cs="Arial"/>
          <w:sz w:val="20"/>
          <w:szCs w:val="22"/>
        </w:rPr>
        <w:t>_________</w:t>
      </w:r>
      <w:r w:rsidR="002B6F2F" w:rsidRPr="005B3CEF">
        <w:rPr>
          <w:rFonts w:ascii="Arial" w:hAnsi="Arial" w:cs="Arial"/>
          <w:sz w:val="20"/>
          <w:szCs w:val="22"/>
        </w:rPr>
        <w:t>___________________</w:t>
      </w:r>
      <w:r w:rsidR="00742838" w:rsidRPr="005B3CEF">
        <w:rPr>
          <w:rFonts w:ascii="Arial" w:hAnsi="Arial" w:cs="Arial"/>
          <w:sz w:val="20"/>
          <w:szCs w:val="22"/>
        </w:rPr>
        <w:t>_____</w:t>
      </w:r>
      <w:r w:rsidR="00BF3158" w:rsidRPr="005B3CEF">
        <w:rPr>
          <w:rFonts w:ascii="Arial" w:hAnsi="Arial" w:cs="Arial"/>
          <w:sz w:val="20"/>
          <w:szCs w:val="22"/>
        </w:rPr>
        <w:t>____________</w:t>
      </w:r>
      <w:r w:rsidR="003C41B2" w:rsidRPr="005B3CEF">
        <w:rPr>
          <w:rFonts w:ascii="Arial" w:hAnsi="Arial" w:cs="Arial"/>
          <w:sz w:val="20"/>
          <w:szCs w:val="22"/>
        </w:rPr>
        <w:t>______</w:t>
      </w:r>
      <w:proofErr w:type="gramStart"/>
      <w:r w:rsidR="003C41B2" w:rsidRPr="005B3CEF">
        <w:rPr>
          <w:rFonts w:ascii="Arial" w:hAnsi="Arial" w:cs="Arial"/>
          <w:sz w:val="20"/>
          <w:szCs w:val="22"/>
        </w:rPr>
        <w:t>_</w:t>
      </w:r>
      <w:r w:rsidR="00742838" w:rsidRPr="005B3CEF">
        <w:rPr>
          <w:rFonts w:ascii="Arial" w:hAnsi="Arial" w:cs="Arial"/>
          <w:sz w:val="20"/>
          <w:szCs w:val="22"/>
        </w:rPr>
        <w:t xml:space="preserve">  (</w:t>
      </w:r>
      <w:proofErr w:type="gramEnd"/>
      <w:r w:rsidR="00BF3158" w:rsidRPr="005B3CEF">
        <w:rPr>
          <w:rFonts w:ascii="Arial" w:hAnsi="Arial" w:cs="Arial"/>
          <w:sz w:val="20"/>
          <w:szCs w:val="22"/>
        </w:rPr>
        <w:t xml:space="preserve">Authorized </w:t>
      </w:r>
      <w:r w:rsidR="00627D8D" w:rsidRPr="005B3CEF">
        <w:rPr>
          <w:rFonts w:ascii="Arial" w:hAnsi="Arial" w:cs="Arial"/>
          <w:sz w:val="20"/>
          <w:szCs w:val="22"/>
        </w:rPr>
        <w:t>S</w:t>
      </w:r>
      <w:r w:rsidRPr="005B3CEF">
        <w:rPr>
          <w:rFonts w:ascii="Arial" w:hAnsi="Arial" w:cs="Arial"/>
          <w:sz w:val="20"/>
          <w:szCs w:val="22"/>
        </w:rPr>
        <w:t>ignature)</w:t>
      </w:r>
    </w:p>
    <w:p w14:paraId="5C2651EB" w14:textId="77777777" w:rsidR="00D66509" w:rsidRPr="005B3CEF" w:rsidRDefault="00D66509" w:rsidP="00F7543F">
      <w:pPr>
        <w:rPr>
          <w:rFonts w:ascii="Arial" w:hAnsi="Arial" w:cs="Arial"/>
          <w:sz w:val="20"/>
          <w:szCs w:val="22"/>
        </w:rPr>
      </w:pPr>
    </w:p>
    <w:p w14:paraId="45219570" w14:textId="77777777" w:rsidR="00C76574" w:rsidRPr="005B3CEF" w:rsidRDefault="00BF3158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</w:t>
      </w:r>
      <w:r w:rsidR="00C76574" w:rsidRPr="005B3CEF">
        <w:rPr>
          <w:rFonts w:ascii="Arial" w:hAnsi="Arial" w:cs="Arial"/>
          <w:sz w:val="20"/>
          <w:szCs w:val="22"/>
        </w:rPr>
        <w:t>_____________</w:t>
      </w:r>
      <w:r w:rsidR="00742838" w:rsidRPr="005B3CEF">
        <w:rPr>
          <w:rFonts w:ascii="Arial" w:hAnsi="Arial" w:cs="Arial"/>
          <w:sz w:val="20"/>
          <w:szCs w:val="22"/>
        </w:rPr>
        <w:t>__</w:t>
      </w:r>
      <w:r w:rsidR="00C76574" w:rsidRPr="005B3CEF">
        <w:rPr>
          <w:rFonts w:ascii="Arial" w:hAnsi="Arial" w:cs="Arial"/>
          <w:sz w:val="20"/>
          <w:szCs w:val="22"/>
        </w:rPr>
        <w:t>__</w:t>
      </w:r>
      <w:r w:rsidR="00742838" w:rsidRPr="005B3CEF">
        <w:rPr>
          <w:rFonts w:ascii="Arial" w:hAnsi="Arial" w:cs="Arial"/>
          <w:sz w:val="20"/>
          <w:szCs w:val="22"/>
        </w:rPr>
        <w:t xml:space="preserve">___ </w:t>
      </w:r>
      <w:r w:rsidR="00C76574" w:rsidRPr="005B3CEF">
        <w:rPr>
          <w:rFonts w:ascii="Arial" w:hAnsi="Arial" w:cs="Arial"/>
          <w:sz w:val="20"/>
          <w:szCs w:val="22"/>
        </w:rPr>
        <w:t>/</w:t>
      </w:r>
      <w:r w:rsidRPr="005B3CEF">
        <w:rPr>
          <w:rFonts w:ascii="Arial" w:hAnsi="Arial" w:cs="Arial"/>
          <w:sz w:val="20"/>
          <w:szCs w:val="22"/>
        </w:rPr>
        <w:t>________</w:t>
      </w:r>
      <w:r w:rsidR="00742838" w:rsidRPr="005B3CEF">
        <w:rPr>
          <w:rFonts w:ascii="Arial" w:hAnsi="Arial" w:cs="Arial"/>
          <w:sz w:val="20"/>
          <w:szCs w:val="22"/>
        </w:rPr>
        <w:t>_______________</w:t>
      </w:r>
      <w:proofErr w:type="gramStart"/>
      <w:r w:rsidR="00742838" w:rsidRPr="005B3CEF">
        <w:rPr>
          <w:rFonts w:ascii="Arial" w:hAnsi="Arial" w:cs="Arial"/>
          <w:sz w:val="20"/>
          <w:szCs w:val="22"/>
        </w:rPr>
        <w:t xml:space="preserve">_ </w:t>
      </w:r>
      <w:r w:rsidR="003C41B2" w:rsidRPr="005B3CEF">
        <w:rPr>
          <w:rFonts w:ascii="Arial" w:hAnsi="Arial" w:cs="Arial"/>
          <w:sz w:val="20"/>
          <w:szCs w:val="22"/>
        </w:rPr>
        <w:t xml:space="preserve"> </w:t>
      </w:r>
      <w:r w:rsidR="00742838" w:rsidRPr="005B3CEF">
        <w:rPr>
          <w:rFonts w:ascii="Arial" w:hAnsi="Arial" w:cs="Arial"/>
          <w:sz w:val="20"/>
          <w:szCs w:val="22"/>
        </w:rPr>
        <w:t>(</w:t>
      </w:r>
      <w:proofErr w:type="gramEnd"/>
      <w:r w:rsidR="00627D8D" w:rsidRPr="005B3CEF">
        <w:rPr>
          <w:rFonts w:ascii="Arial" w:hAnsi="Arial" w:cs="Arial"/>
          <w:sz w:val="20"/>
          <w:szCs w:val="22"/>
        </w:rPr>
        <w:t>N</w:t>
      </w:r>
      <w:r w:rsidR="00742838" w:rsidRPr="005B3CEF">
        <w:rPr>
          <w:rFonts w:ascii="Arial" w:hAnsi="Arial" w:cs="Arial"/>
          <w:sz w:val="20"/>
          <w:szCs w:val="22"/>
        </w:rPr>
        <w:t xml:space="preserve">ame / </w:t>
      </w:r>
      <w:r w:rsidR="00627D8D" w:rsidRPr="005B3CEF">
        <w:rPr>
          <w:rFonts w:ascii="Arial" w:hAnsi="Arial" w:cs="Arial"/>
          <w:sz w:val="20"/>
          <w:szCs w:val="22"/>
        </w:rPr>
        <w:t>T</w:t>
      </w:r>
      <w:r w:rsidR="00C76574" w:rsidRPr="005B3CEF">
        <w:rPr>
          <w:rFonts w:ascii="Arial" w:hAnsi="Arial" w:cs="Arial"/>
          <w:sz w:val="20"/>
          <w:szCs w:val="22"/>
        </w:rPr>
        <w:t>itle)</w:t>
      </w:r>
    </w:p>
    <w:p w14:paraId="346EC733" w14:textId="77777777" w:rsidR="003C41B2" w:rsidRPr="005B3CEF" w:rsidRDefault="003C41B2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</w:r>
    </w:p>
    <w:p w14:paraId="18DCBD61" w14:textId="77777777" w:rsidR="003C41B2" w:rsidRPr="005B3CEF" w:rsidRDefault="003C41B2" w:rsidP="00F7543F">
      <w:pPr>
        <w:rPr>
          <w:rFonts w:ascii="Arial" w:hAnsi="Arial" w:cs="Arial"/>
          <w:sz w:val="20"/>
          <w:szCs w:val="22"/>
        </w:rPr>
      </w:pPr>
      <w:r w:rsidRPr="005B3CEF">
        <w:rPr>
          <w:rFonts w:ascii="Arial" w:hAnsi="Arial" w:cs="Arial"/>
          <w:sz w:val="20"/>
          <w:szCs w:val="22"/>
        </w:rPr>
        <w:tab/>
        <w:t>___________________________________________________</w:t>
      </w:r>
      <w:proofErr w:type="gramStart"/>
      <w:r w:rsidRPr="005B3CEF">
        <w:rPr>
          <w:rFonts w:ascii="Arial" w:hAnsi="Arial" w:cs="Arial"/>
          <w:sz w:val="20"/>
          <w:szCs w:val="22"/>
        </w:rPr>
        <w:t>_  (</w:t>
      </w:r>
      <w:proofErr w:type="gramEnd"/>
      <w:r w:rsidRPr="005B3CEF">
        <w:rPr>
          <w:rFonts w:ascii="Arial" w:hAnsi="Arial" w:cs="Arial"/>
          <w:sz w:val="20"/>
          <w:szCs w:val="22"/>
        </w:rPr>
        <w:t>Date)</w:t>
      </w:r>
    </w:p>
    <w:p w14:paraId="675A0183" w14:textId="77777777" w:rsidR="00C76574" w:rsidRPr="005B3CEF" w:rsidRDefault="00C76574" w:rsidP="00F7543F">
      <w:pPr>
        <w:rPr>
          <w:sz w:val="22"/>
          <w:szCs w:val="22"/>
        </w:rPr>
      </w:pPr>
    </w:p>
    <w:p w14:paraId="02F8DF2D" w14:textId="77777777" w:rsidR="00C76574" w:rsidRPr="00566332" w:rsidRDefault="00C76574" w:rsidP="00F7543F">
      <w:pPr>
        <w:rPr>
          <w:sz w:val="22"/>
          <w:szCs w:val="22"/>
        </w:rPr>
      </w:pPr>
    </w:p>
    <w:sectPr w:rsidR="00C76574" w:rsidRPr="00566332" w:rsidSect="00F2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9CDC" w14:textId="77777777" w:rsidR="00D86083" w:rsidRDefault="00D86083">
      <w:r>
        <w:separator/>
      </w:r>
    </w:p>
  </w:endnote>
  <w:endnote w:type="continuationSeparator" w:id="0">
    <w:p w14:paraId="10422DF1" w14:textId="77777777" w:rsidR="00D86083" w:rsidRDefault="00D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3C68" w14:textId="77777777" w:rsidR="001252D7" w:rsidRDefault="001252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53BD8" w14:textId="77777777" w:rsidR="001252D7" w:rsidRDefault="00125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21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FD63" w14:textId="77777777" w:rsidR="007C0F86" w:rsidRDefault="007C0F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8E50" w14:textId="77777777" w:rsidR="001252D7" w:rsidRDefault="00125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19A" w14:textId="77777777" w:rsidR="00A170E6" w:rsidRDefault="00A1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79FF" w14:textId="77777777" w:rsidR="00D86083" w:rsidRDefault="00D86083">
      <w:r>
        <w:separator/>
      </w:r>
    </w:p>
  </w:footnote>
  <w:footnote w:type="continuationSeparator" w:id="0">
    <w:p w14:paraId="019DAF01" w14:textId="77777777" w:rsidR="00D86083" w:rsidRDefault="00D8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0B85" w14:textId="77777777" w:rsidR="00A170E6" w:rsidRDefault="00A17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A641" w14:textId="77777777" w:rsidR="00A170E6" w:rsidRDefault="00A17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B3EC" w14:textId="77777777" w:rsidR="001252D7" w:rsidRPr="00F11AC0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b/>
        <w:i w:val="0"/>
        <w:color w:val="595959" w:themeColor="text1" w:themeTint="A6"/>
        <w:spacing w:val="0"/>
        <w:sz w:val="20"/>
        <w:szCs w:val="20"/>
      </w:rPr>
    </w:pPr>
    <w:r w:rsidRPr="00F11AC0">
      <w:rPr>
        <w:rFonts w:cs="Arial"/>
        <w:b/>
        <w:i w:val="0"/>
        <w:color w:val="595959" w:themeColor="text1" w:themeTint="A6"/>
        <w:spacing w:val="0"/>
        <w:sz w:val="20"/>
        <w:szCs w:val="20"/>
      </w:rPr>
      <w:t>M&amp;N Management Company</w:t>
    </w:r>
  </w:p>
  <w:p w14:paraId="7E404B3C" w14:textId="77777777" w:rsidR="00217164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>
      <w:rPr>
        <w:rFonts w:cs="Arial"/>
        <w:i w:val="0"/>
        <w:color w:val="595959" w:themeColor="text1" w:themeTint="A6"/>
        <w:spacing w:val="0"/>
        <w:sz w:val="18"/>
        <w:szCs w:val="18"/>
      </w:rPr>
      <w:t>5400 Westheimer Court</w:t>
    </w:r>
  </w:p>
  <w:p w14:paraId="03932939" w14:textId="77777777" w:rsidR="00217164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>
      <w:rPr>
        <w:rFonts w:cs="Arial"/>
        <w:i w:val="0"/>
        <w:color w:val="595959" w:themeColor="text1" w:themeTint="A6"/>
        <w:spacing w:val="0"/>
        <w:sz w:val="18"/>
        <w:szCs w:val="18"/>
      </w:rPr>
      <w:t>Houston, TX 77056-5310</w:t>
    </w:r>
  </w:p>
  <w:p w14:paraId="3FA11CE4" w14:textId="77777777" w:rsidR="00217164" w:rsidRDefault="00217164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</w:p>
  <w:p w14:paraId="22DE1E9D" w14:textId="77777777" w:rsidR="00217164" w:rsidRDefault="00F11AC0" w:rsidP="00F11AC0">
    <w:pPr>
      <w:pStyle w:val="Header"/>
      <w:framePr w:w="3601" w:h="1625" w:hSpace="180" w:wrap="around" w:vAnchor="text" w:hAnchor="page" w:x="8053" w:y="-329"/>
      <w:tabs>
        <w:tab w:val="left" w:pos="4770"/>
      </w:tabs>
      <w:ind w:right="734"/>
      <w:rPr>
        <w:rFonts w:cs="Arial"/>
        <w:i w:val="0"/>
        <w:color w:val="595959" w:themeColor="text1" w:themeTint="A6"/>
        <w:spacing w:val="0"/>
        <w:sz w:val="18"/>
        <w:szCs w:val="18"/>
      </w:rPr>
    </w:pPr>
    <w:r>
      <w:rPr>
        <w:rFonts w:cs="Arial"/>
        <w:i w:val="0"/>
        <w:color w:val="595959" w:themeColor="text1" w:themeTint="A6"/>
        <w:spacing w:val="0"/>
        <w:sz w:val="18"/>
        <w:szCs w:val="18"/>
      </w:rPr>
      <w:t>713.627.5400 Main</w:t>
    </w:r>
  </w:p>
  <w:p w14:paraId="3E4920F6" w14:textId="77777777" w:rsidR="001252D7" w:rsidRPr="00254839" w:rsidRDefault="00F7543F">
    <w:pPr>
      <w:pStyle w:val="Header"/>
      <w:ind w:left="-90"/>
      <w:rPr>
        <w:b/>
        <w:spacing w:val="0"/>
        <w:sz w:val="32"/>
        <w:szCs w:val="32"/>
      </w:rPr>
    </w:pPr>
    <w:r>
      <w:rPr>
        <w:b/>
        <w:noProof/>
        <w:spacing w:val="0"/>
        <w:position w:val="30"/>
        <w:sz w:val="20"/>
        <w:szCs w:val="20"/>
      </w:rPr>
      <w:drawing>
        <wp:anchor distT="0" distB="0" distL="114300" distR="114300" simplePos="0" relativeHeight="251658240" behindDoc="0" locked="0" layoutInCell="1" allowOverlap="1" wp14:anchorId="55B57730" wp14:editId="2DAA4A06">
          <wp:simplePos x="0" y="0"/>
          <wp:positionH relativeFrom="margin">
            <wp:posOffset>-373380</wp:posOffset>
          </wp:positionH>
          <wp:positionV relativeFrom="margin">
            <wp:posOffset>-876300</wp:posOffset>
          </wp:positionV>
          <wp:extent cx="1752600" cy="3981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2D7" w:rsidRPr="00254839">
      <w:rPr>
        <w:b/>
        <w:spacing w:val="0"/>
        <w:sz w:val="32"/>
        <w:szCs w:val="32"/>
      </w:rPr>
      <w:tab/>
    </w:r>
    <w:r w:rsidR="001252D7" w:rsidRPr="00254839">
      <w:rPr>
        <w:b/>
        <w:spacing w:val="0"/>
        <w:sz w:val="32"/>
        <w:szCs w:val="32"/>
      </w:rPr>
      <w:tab/>
    </w:r>
  </w:p>
  <w:p w14:paraId="1682527D" w14:textId="77777777" w:rsidR="001252D7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32"/>
        <w:szCs w:val="32"/>
      </w:rPr>
    </w:pPr>
  </w:p>
  <w:p w14:paraId="20A34613" w14:textId="77777777" w:rsidR="001252D7" w:rsidRPr="009D2A72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20"/>
        <w:szCs w:val="20"/>
      </w:rPr>
    </w:pPr>
  </w:p>
  <w:p w14:paraId="32C41760" w14:textId="77777777" w:rsidR="001252D7" w:rsidRPr="000305FA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32"/>
        <w:szCs w:val="32"/>
      </w:rPr>
    </w:pPr>
  </w:p>
  <w:p w14:paraId="27C19ADD" w14:textId="77777777" w:rsidR="001252D7" w:rsidRDefault="001252D7" w:rsidP="00254839">
    <w:pPr>
      <w:pStyle w:val="Header"/>
      <w:framePr w:w="3415" w:h="633" w:hRule="exact" w:hSpace="187" w:wrap="around" w:vAnchor="page" w:hAnchor="page" w:x="5655" w:y="1265"/>
      <w:tabs>
        <w:tab w:val="clear" w:pos="4320"/>
        <w:tab w:val="clear" w:pos="8640"/>
        <w:tab w:val="left" w:pos="6030"/>
      </w:tabs>
      <w:spacing w:line="640" w:lineRule="exact"/>
      <w:rPr>
        <w:b/>
        <w:i w:val="0"/>
        <w:spacing w:val="-20"/>
        <w:sz w:val="72"/>
      </w:rPr>
    </w:pPr>
    <w:r>
      <w:rPr>
        <w:b/>
        <w:i w:val="0"/>
        <w:spacing w:val="-20"/>
        <w:sz w:val="72"/>
      </w:rPr>
      <w:tab/>
    </w:r>
    <w:r>
      <w:rPr>
        <w:b/>
        <w:i w:val="0"/>
        <w:spacing w:val="-20"/>
        <w:sz w:val="48"/>
      </w:rPr>
      <w:t>Memorandum</w:t>
    </w:r>
  </w:p>
  <w:p w14:paraId="495ED3B8" w14:textId="77777777" w:rsidR="001252D7" w:rsidRPr="00B76EA1" w:rsidRDefault="001252D7">
    <w:pPr>
      <w:pStyle w:val="Header"/>
      <w:tabs>
        <w:tab w:val="clear" w:pos="4320"/>
        <w:tab w:val="clear" w:pos="8640"/>
        <w:tab w:val="left" w:pos="6030"/>
      </w:tabs>
      <w:spacing w:line="640" w:lineRule="exact"/>
      <w:rPr>
        <w:b/>
        <w:spacing w:val="0"/>
        <w:position w:val="30"/>
        <w:sz w:val="20"/>
        <w:szCs w:val="20"/>
      </w:rPr>
    </w:pPr>
    <w:r w:rsidRPr="00B76EA1">
      <w:rPr>
        <w:b/>
        <w:spacing w:val="0"/>
        <w:position w:val="30"/>
        <w:sz w:val="20"/>
        <w:szCs w:val="20"/>
      </w:rPr>
      <w:tab/>
    </w:r>
  </w:p>
  <w:p w14:paraId="55ED25F7" w14:textId="77777777" w:rsidR="001252D7" w:rsidRDefault="00125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31EE"/>
    <w:multiLevelType w:val="multilevel"/>
    <w:tmpl w:val="730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6373"/>
    <w:multiLevelType w:val="hybridMultilevel"/>
    <w:tmpl w:val="B41AB79C"/>
    <w:lvl w:ilvl="0" w:tplc="04090015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7B8"/>
    <w:multiLevelType w:val="hybridMultilevel"/>
    <w:tmpl w:val="35FC737A"/>
    <w:lvl w:ilvl="0" w:tplc="D6224D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4382E"/>
    <w:multiLevelType w:val="hybridMultilevel"/>
    <w:tmpl w:val="A02AEC1E"/>
    <w:lvl w:ilvl="0" w:tplc="0044A5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63F66"/>
    <w:multiLevelType w:val="hybridMultilevel"/>
    <w:tmpl w:val="C95EC916"/>
    <w:lvl w:ilvl="0" w:tplc="7AAE0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530"/>
    <w:multiLevelType w:val="hybridMultilevel"/>
    <w:tmpl w:val="A0463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5632"/>
    <w:multiLevelType w:val="hybridMultilevel"/>
    <w:tmpl w:val="8E469E82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866244"/>
    <w:multiLevelType w:val="hybridMultilevel"/>
    <w:tmpl w:val="C5E681F4"/>
    <w:lvl w:ilvl="0" w:tplc="DBC47E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1B3A"/>
    <w:multiLevelType w:val="hybridMultilevel"/>
    <w:tmpl w:val="21807D4A"/>
    <w:lvl w:ilvl="0" w:tplc="A26EFB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46CE1"/>
    <w:multiLevelType w:val="hybridMultilevel"/>
    <w:tmpl w:val="51D031EE"/>
    <w:lvl w:ilvl="0" w:tplc="A442F79A">
      <w:start w:val="3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C568EA"/>
    <w:multiLevelType w:val="hybridMultilevel"/>
    <w:tmpl w:val="53901968"/>
    <w:lvl w:ilvl="0" w:tplc="6F905740">
      <w:start w:val="4"/>
      <w:numFmt w:val="upperRoman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47493"/>
    <w:multiLevelType w:val="hybridMultilevel"/>
    <w:tmpl w:val="6B122F72"/>
    <w:lvl w:ilvl="0" w:tplc="78A6F1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F1393"/>
    <w:multiLevelType w:val="hybridMultilevel"/>
    <w:tmpl w:val="D19E4656"/>
    <w:lvl w:ilvl="0" w:tplc="A8F655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421F"/>
    <w:multiLevelType w:val="hybridMultilevel"/>
    <w:tmpl w:val="FB1875CE"/>
    <w:lvl w:ilvl="0" w:tplc="AA3095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A33A83"/>
    <w:multiLevelType w:val="hybridMultilevel"/>
    <w:tmpl w:val="CB9A5A48"/>
    <w:lvl w:ilvl="0" w:tplc="5AC48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946CB"/>
    <w:multiLevelType w:val="hybridMultilevel"/>
    <w:tmpl w:val="3A041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636"/>
    <w:multiLevelType w:val="hybridMultilevel"/>
    <w:tmpl w:val="13A62DC2"/>
    <w:lvl w:ilvl="0" w:tplc="49A84024">
      <w:start w:val="4"/>
      <w:numFmt w:val="lowerLetter"/>
      <w:lvlText w:val="%1&gt;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0C6AB7"/>
    <w:multiLevelType w:val="hybridMultilevel"/>
    <w:tmpl w:val="D18C9ECC"/>
    <w:lvl w:ilvl="0" w:tplc="6F9057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A184B"/>
    <w:multiLevelType w:val="hybridMultilevel"/>
    <w:tmpl w:val="D4B85278"/>
    <w:lvl w:ilvl="0" w:tplc="64A806D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A6294"/>
    <w:multiLevelType w:val="hybridMultilevel"/>
    <w:tmpl w:val="20ACA986"/>
    <w:lvl w:ilvl="0" w:tplc="B2109E58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E057EE"/>
    <w:multiLevelType w:val="hybridMultilevel"/>
    <w:tmpl w:val="759EB2CE"/>
    <w:lvl w:ilvl="0" w:tplc="CA687E16">
      <w:start w:val="2"/>
      <w:numFmt w:val="upperLetter"/>
      <w:lvlText w:val="%1&gt;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1EC5BEC"/>
    <w:multiLevelType w:val="hybridMultilevel"/>
    <w:tmpl w:val="56068AAC"/>
    <w:lvl w:ilvl="0" w:tplc="5B8211C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72673"/>
    <w:multiLevelType w:val="multilevel"/>
    <w:tmpl w:val="6D0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423A5"/>
    <w:multiLevelType w:val="hybridMultilevel"/>
    <w:tmpl w:val="29DAD3F8"/>
    <w:lvl w:ilvl="0" w:tplc="3DDE00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D2BEC"/>
    <w:multiLevelType w:val="hybridMultilevel"/>
    <w:tmpl w:val="50B23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5A1D"/>
    <w:multiLevelType w:val="hybridMultilevel"/>
    <w:tmpl w:val="A81AA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02DFD"/>
    <w:multiLevelType w:val="hybridMultilevel"/>
    <w:tmpl w:val="7FBE0478"/>
    <w:lvl w:ilvl="0" w:tplc="01AA2C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E41E4"/>
    <w:multiLevelType w:val="hybridMultilevel"/>
    <w:tmpl w:val="2F1CAAB0"/>
    <w:lvl w:ilvl="0" w:tplc="F508EDF4">
      <w:start w:val="3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384052"/>
    <w:multiLevelType w:val="hybridMultilevel"/>
    <w:tmpl w:val="02524ED0"/>
    <w:lvl w:ilvl="0" w:tplc="5EC06D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A58C7"/>
    <w:multiLevelType w:val="hybridMultilevel"/>
    <w:tmpl w:val="5E50873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FD6C6A"/>
    <w:multiLevelType w:val="hybridMultilevel"/>
    <w:tmpl w:val="DD943B2C"/>
    <w:lvl w:ilvl="0" w:tplc="DFEC062A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6202E1"/>
    <w:multiLevelType w:val="hybridMultilevel"/>
    <w:tmpl w:val="2C10EE38"/>
    <w:lvl w:ilvl="0" w:tplc="A6021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72966"/>
    <w:multiLevelType w:val="hybridMultilevel"/>
    <w:tmpl w:val="C55AB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5"/>
  </w:num>
  <w:num w:numId="4">
    <w:abstractNumId w:val="23"/>
  </w:num>
  <w:num w:numId="5">
    <w:abstractNumId w:val="10"/>
  </w:num>
  <w:num w:numId="6">
    <w:abstractNumId w:val="2"/>
  </w:num>
  <w:num w:numId="7">
    <w:abstractNumId w:val="20"/>
  </w:num>
  <w:num w:numId="8">
    <w:abstractNumId w:val="24"/>
  </w:num>
  <w:num w:numId="9">
    <w:abstractNumId w:val="0"/>
  </w:num>
  <w:num w:numId="10">
    <w:abstractNumId w:val="4"/>
  </w:num>
  <w:num w:numId="11">
    <w:abstractNumId w:val="22"/>
  </w:num>
  <w:num w:numId="12">
    <w:abstractNumId w:val="25"/>
  </w:num>
  <w:num w:numId="13">
    <w:abstractNumId w:val="14"/>
  </w:num>
  <w:num w:numId="14">
    <w:abstractNumId w:val="28"/>
  </w:num>
  <w:num w:numId="15">
    <w:abstractNumId w:val="33"/>
  </w:num>
  <w:num w:numId="16">
    <w:abstractNumId w:val="13"/>
  </w:num>
  <w:num w:numId="17">
    <w:abstractNumId w:val="11"/>
  </w:num>
  <w:num w:numId="18">
    <w:abstractNumId w:val="16"/>
  </w:num>
  <w:num w:numId="19">
    <w:abstractNumId w:val="31"/>
  </w:num>
  <w:num w:numId="20">
    <w:abstractNumId w:val="18"/>
  </w:num>
  <w:num w:numId="21">
    <w:abstractNumId w:val="29"/>
  </w:num>
  <w:num w:numId="22">
    <w:abstractNumId w:val="21"/>
  </w:num>
  <w:num w:numId="23">
    <w:abstractNumId w:val="32"/>
  </w:num>
  <w:num w:numId="24">
    <w:abstractNumId w:val="3"/>
  </w:num>
  <w:num w:numId="25">
    <w:abstractNumId w:val="19"/>
  </w:num>
  <w:num w:numId="26">
    <w:abstractNumId w:val="1"/>
  </w:num>
  <w:num w:numId="27">
    <w:abstractNumId w:val="7"/>
  </w:num>
  <w:num w:numId="28">
    <w:abstractNumId w:val="12"/>
  </w:num>
  <w:num w:numId="29">
    <w:abstractNumId w:val="17"/>
  </w:num>
  <w:num w:numId="30">
    <w:abstractNumId w:val="5"/>
  </w:num>
  <w:num w:numId="31">
    <w:abstractNumId w:val="27"/>
  </w:num>
  <w:num w:numId="32">
    <w:abstractNumId w:val="34"/>
  </w:num>
  <w:num w:numId="33">
    <w:abstractNumId w:val="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96"/>
    <w:rsid w:val="00003C25"/>
    <w:rsid w:val="00013F6B"/>
    <w:rsid w:val="0001777F"/>
    <w:rsid w:val="000305FA"/>
    <w:rsid w:val="00036F7A"/>
    <w:rsid w:val="00042B84"/>
    <w:rsid w:val="00042FD5"/>
    <w:rsid w:val="000477C1"/>
    <w:rsid w:val="00050769"/>
    <w:rsid w:val="00055A3B"/>
    <w:rsid w:val="00056741"/>
    <w:rsid w:val="00067020"/>
    <w:rsid w:val="00070451"/>
    <w:rsid w:val="0008051F"/>
    <w:rsid w:val="00085859"/>
    <w:rsid w:val="000A36E0"/>
    <w:rsid w:val="000A42F1"/>
    <w:rsid w:val="000B043C"/>
    <w:rsid w:val="000C6357"/>
    <w:rsid w:val="000E2408"/>
    <w:rsid w:val="000F3C31"/>
    <w:rsid w:val="001000AE"/>
    <w:rsid w:val="001104C5"/>
    <w:rsid w:val="001104F4"/>
    <w:rsid w:val="001149B5"/>
    <w:rsid w:val="00115F89"/>
    <w:rsid w:val="001160C4"/>
    <w:rsid w:val="0011631C"/>
    <w:rsid w:val="001252D7"/>
    <w:rsid w:val="00127281"/>
    <w:rsid w:val="00132139"/>
    <w:rsid w:val="0013216C"/>
    <w:rsid w:val="00132B16"/>
    <w:rsid w:val="0013343A"/>
    <w:rsid w:val="00137901"/>
    <w:rsid w:val="00151C4D"/>
    <w:rsid w:val="001558D1"/>
    <w:rsid w:val="00161BF0"/>
    <w:rsid w:val="00162166"/>
    <w:rsid w:val="00176A24"/>
    <w:rsid w:val="00177266"/>
    <w:rsid w:val="001809A9"/>
    <w:rsid w:val="00185C63"/>
    <w:rsid w:val="00186696"/>
    <w:rsid w:val="00193A26"/>
    <w:rsid w:val="001A0797"/>
    <w:rsid w:val="001A0D32"/>
    <w:rsid w:val="001A1AEB"/>
    <w:rsid w:val="001A42DB"/>
    <w:rsid w:val="001C1790"/>
    <w:rsid w:val="001C3F5D"/>
    <w:rsid w:val="001C5418"/>
    <w:rsid w:val="001D11D6"/>
    <w:rsid w:val="001D24F6"/>
    <w:rsid w:val="001D4562"/>
    <w:rsid w:val="001D5CA0"/>
    <w:rsid w:val="001E2236"/>
    <w:rsid w:val="001F0607"/>
    <w:rsid w:val="001F0A2F"/>
    <w:rsid w:val="001F2C05"/>
    <w:rsid w:val="001F2D49"/>
    <w:rsid w:val="001F3BAF"/>
    <w:rsid w:val="001F7817"/>
    <w:rsid w:val="00205D1C"/>
    <w:rsid w:val="00217164"/>
    <w:rsid w:val="00220826"/>
    <w:rsid w:val="00226C14"/>
    <w:rsid w:val="0023230F"/>
    <w:rsid w:val="00241EE3"/>
    <w:rsid w:val="00243569"/>
    <w:rsid w:val="00254839"/>
    <w:rsid w:val="00255E73"/>
    <w:rsid w:val="00261196"/>
    <w:rsid w:val="00262FD1"/>
    <w:rsid w:val="00264233"/>
    <w:rsid w:val="0027777E"/>
    <w:rsid w:val="00287CD5"/>
    <w:rsid w:val="00291E8A"/>
    <w:rsid w:val="002A425E"/>
    <w:rsid w:val="002B4C3A"/>
    <w:rsid w:val="002B6F2F"/>
    <w:rsid w:val="002D4584"/>
    <w:rsid w:val="002D5130"/>
    <w:rsid w:val="002D747E"/>
    <w:rsid w:val="002D7552"/>
    <w:rsid w:val="002E3E3E"/>
    <w:rsid w:val="002E45E1"/>
    <w:rsid w:val="002E6250"/>
    <w:rsid w:val="002E6B78"/>
    <w:rsid w:val="002F1386"/>
    <w:rsid w:val="002F45FF"/>
    <w:rsid w:val="002F52D5"/>
    <w:rsid w:val="00351FC5"/>
    <w:rsid w:val="003530D8"/>
    <w:rsid w:val="003555EF"/>
    <w:rsid w:val="00363285"/>
    <w:rsid w:val="00384BF6"/>
    <w:rsid w:val="00387122"/>
    <w:rsid w:val="00390452"/>
    <w:rsid w:val="003906AA"/>
    <w:rsid w:val="003A3BAE"/>
    <w:rsid w:val="003A3DDE"/>
    <w:rsid w:val="003A485F"/>
    <w:rsid w:val="003A6289"/>
    <w:rsid w:val="003C160C"/>
    <w:rsid w:val="003C2294"/>
    <w:rsid w:val="003C41B2"/>
    <w:rsid w:val="003C6BE2"/>
    <w:rsid w:val="003D0842"/>
    <w:rsid w:val="003D565C"/>
    <w:rsid w:val="003E53AC"/>
    <w:rsid w:val="003F43A5"/>
    <w:rsid w:val="003F45E3"/>
    <w:rsid w:val="003F5008"/>
    <w:rsid w:val="003F60BE"/>
    <w:rsid w:val="00400913"/>
    <w:rsid w:val="00415752"/>
    <w:rsid w:val="004369BC"/>
    <w:rsid w:val="004403F1"/>
    <w:rsid w:val="004556A2"/>
    <w:rsid w:val="00463AB6"/>
    <w:rsid w:val="00467E21"/>
    <w:rsid w:val="00471562"/>
    <w:rsid w:val="0047184A"/>
    <w:rsid w:val="00472629"/>
    <w:rsid w:val="00472DF2"/>
    <w:rsid w:val="00473C02"/>
    <w:rsid w:val="00475822"/>
    <w:rsid w:val="00477604"/>
    <w:rsid w:val="0048632B"/>
    <w:rsid w:val="00492506"/>
    <w:rsid w:val="00497DE3"/>
    <w:rsid w:val="004B30F3"/>
    <w:rsid w:val="004E1403"/>
    <w:rsid w:val="004E1BD6"/>
    <w:rsid w:val="004E4236"/>
    <w:rsid w:val="00505962"/>
    <w:rsid w:val="00511108"/>
    <w:rsid w:val="00514232"/>
    <w:rsid w:val="005315EC"/>
    <w:rsid w:val="00532145"/>
    <w:rsid w:val="00536189"/>
    <w:rsid w:val="00540D5D"/>
    <w:rsid w:val="0054410E"/>
    <w:rsid w:val="00544144"/>
    <w:rsid w:val="00544F6A"/>
    <w:rsid w:val="00552064"/>
    <w:rsid w:val="005569EB"/>
    <w:rsid w:val="00560E53"/>
    <w:rsid w:val="0056192D"/>
    <w:rsid w:val="00565C8B"/>
    <w:rsid w:val="00566332"/>
    <w:rsid w:val="005667DE"/>
    <w:rsid w:val="00567397"/>
    <w:rsid w:val="005701D6"/>
    <w:rsid w:val="0057028F"/>
    <w:rsid w:val="005717DE"/>
    <w:rsid w:val="00574463"/>
    <w:rsid w:val="00574CA4"/>
    <w:rsid w:val="00580069"/>
    <w:rsid w:val="0058021C"/>
    <w:rsid w:val="00582B0B"/>
    <w:rsid w:val="00594D26"/>
    <w:rsid w:val="005A2402"/>
    <w:rsid w:val="005B309A"/>
    <w:rsid w:val="005B3CEF"/>
    <w:rsid w:val="005B5F1B"/>
    <w:rsid w:val="005D10B0"/>
    <w:rsid w:val="005D2E27"/>
    <w:rsid w:val="005E01A7"/>
    <w:rsid w:val="005E0DE3"/>
    <w:rsid w:val="005E6D43"/>
    <w:rsid w:val="005F6D72"/>
    <w:rsid w:val="00600437"/>
    <w:rsid w:val="0060743C"/>
    <w:rsid w:val="00613DBB"/>
    <w:rsid w:val="00615102"/>
    <w:rsid w:val="006159FB"/>
    <w:rsid w:val="006207FB"/>
    <w:rsid w:val="006262E2"/>
    <w:rsid w:val="00627D8D"/>
    <w:rsid w:val="0063276E"/>
    <w:rsid w:val="00637061"/>
    <w:rsid w:val="0065214D"/>
    <w:rsid w:val="0065371F"/>
    <w:rsid w:val="00657C8A"/>
    <w:rsid w:val="00657FE5"/>
    <w:rsid w:val="0066229B"/>
    <w:rsid w:val="006635A8"/>
    <w:rsid w:val="00663796"/>
    <w:rsid w:val="00665F3F"/>
    <w:rsid w:val="00666421"/>
    <w:rsid w:val="0069267D"/>
    <w:rsid w:val="006A0905"/>
    <w:rsid w:val="006C0600"/>
    <w:rsid w:val="006C1A1A"/>
    <w:rsid w:val="006C6D9D"/>
    <w:rsid w:val="006D1231"/>
    <w:rsid w:val="006D319E"/>
    <w:rsid w:val="006E7B3E"/>
    <w:rsid w:val="006F309C"/>
    <w:rsid w:val="007072B4"/>
    <w:rsid w:val="00710BCB"/>
    <w:rsid w:val="00713DC8"/>
    <w:rsid w:val="00716843"/>
    <w:rsid w:val="00716A11"/>
    <w:rsid w:val="00717ECB"/>
    <w:rsid w:val="00724B9B"/>
    <w:rsid w:val="00735115"/>
    <w:rsid w:val="00736044"/>
    <w:rsid w:val="00742838"/>
    <w:rsid w:val="007476AE"/>
    <w:rsid w:val="007619B0"/>
    <w:rsid w:val="007657CB"/>
    <w:rsid w:val="00765E83"/>
    <w:rsid w:val="00772DD7"/>
    <w:rsid w:val="007847AA"/>
    <w:rsid w:val="007936BD"/>
    <w:rsid w:val="007A2405"/>
    <w:rsid w:val="007B3F06"/>
    <w:rsid w:val="007B542C"/>
    <w:rsid w:val="007B69AD"/>
    <w:rsid w:val="007C0F86"/>
    <w:rsid w:val="007C5A42"/>
    <w:rsid w:val="007F0062"/>
    <w:rsid w:val="0080507F"/>
    <w:rsid w:val="008054BD"/>
    <w:rsid w:val="00814014"/>
    <w:rsid w:val="00823371"/>
    <w:rsid w:val="00836374"/>
    <w:rsid w:val="0084031A"/>
    <w:rsid w:val="0085032D"/>
    <w:rsid w:val="008574CE"/>
    <w:rsid w:val="00857975"/>
    <w:rsid w:val="008601E0"/>
    <w:rsid w:val="00863BB0"/>
    <w:rsid w:val="00872FE2"/>
    <w:rsid w:val="00887C86"/>
    <w:rsid w:val="00897E14"/>
    <w:rsid w:val="008C0416"/>
    <w:rsid w:val="008C1D69"/>
    <w:rsid w:val="008C4607"/>
    <w:rsid w:val="008C60AD"/>
    <w:rsid w:val="008E28A1"/>
    <w:rsid w:val="008F5429"/>
    <w:rsid w:val="00905D2E"/>
    <w:rsid w:val="00907DAE"/>
    <w:rsid w:val="00910AB9"/>
    <w:rsid w:val="009142B3"/>
    <w:rsid w:val="00935099"/>
    <w:rsid w:val="00935AFD"/>
    <w:rsid w:val="00937DFC"/>
    <w:rsid w:val="00940691"/>
    <w:rsid w:val="00944BB0"/>
    <w:rsid w:val="00945961"/>
    <w:rsid w:val="009542C5"/>
    <w:rsid w:val="00962CF5"/>
    <w:rsid w:val="009833BB"/>
    <w:rsid w:val="009B13DE"/>
    <w:rsid w:val="009D03F7"/>
    <w:rsid w:val="009D2A72"/>
    <w:rsid w:val="009D704D"/>
    <w:rsid w:val="009E1BD2"/>
    <w:rsid w:val="009E6B23"/>
    <w:rsid w:val="009F036B"/>
    <w:rsid w:val="009F0F9A"/>
    <w:rsid w:val="00A00585"/>
    <w:rsid w:val="00A05439"/>
    <w:rsid w:val="00A06C1D"/>
    <w:rsid w:val="00A170E6"/>
    <w:rsid w:val="00A26FBC"/>
    <w:rsid w:val="00A34658"/>
    <w:rsid w:val="00A37092"/>
    <w:rsid w:val="00A42F2E"/>
    <w:rsid w:val="00A451E5"/>
    <w:rsid w:val="00A45F69"/>
    <w:rsid w:val="00A50765"/>
    <w:rsid w:val="00A52BDC"/>
    <w:rsid w:val="00A53233"/>
    <w:rsid w:val="00A6416C"/>
    <w:rsid w:val="00A65A5E"/>
    <w:rsid w:val="00A75C39"/>
    <w:rsid w:val="00AA4253"/>
    <w:rsid w:val="00AA5B56"/>
    <w:rsid w:val="00AB4987"/>
    <w:rsid w:val="00AC4B62"/>
    <w:rsid w:val="00AD0785"/>
    <w:rsid w:val="00AE3CBC"/>
    <w:rsid w:val="00AE7A67"/>
    <w:rsid w:val="00AF49E0"/>
    <w:rsid w:val="00AF52FB"/>
    <w:rsid w:val="00AF7F9F"/>
    <w:rsid w:val="00B0163A"/>
    <w:rsid w:val="00B06E3B"/>
    <w:rsid w:val="00B13FF4"/>
    <w:rsid w:val="00B30096"/>
    <w:rsid w:val="00B30A68"/>
    <w:rsid w:val="00B33D41"/>
    <w:rsid w:val="00B34907"/>
    <w:rsid w:val="00B3595D"/>
    <w:rsid w:val="00B402E1"/>
    <w:rsid w:val="00B41556"/>
    <w:rsid w:val="00B42279"/>
    <w:rsid w:val="00B425A0"/>
    <w:rsid w:val="00B43AE9"/>
    <w:rsid w:val="00B549F4"/>
    <w:rsid w:val="00B55375"/>
    <w:rsid w:val="00B56181"/>
    <w:rsid w:val="00B636D7"/>
    <w:rsid w:val="00B66CB1"/>
    <w:rsid w:val="00B72959"/>
    <w:rsid w:val="00B7298C"/>
    <w:rsid w:val="00B74986"/>
    <w:rsid w:val="00B76EA1"/>
    <w:rsid w:val="00B86F28"/>
    <w:rsid w:val="00B9111F"/>
    <w:rsid w:val="00B93B8A"/>
    <w:rsid w:val="00B972D5"/>
    <w:rsid w:val="00BA3C19"/>
    <w:rsid w:val="00BA41A1"/>
    <w:rsid w:val="00BA6358"/>
    <w:rsid w:val="00BA70D6"/>
    <w:rsid w:val="00BC5464"/>
    <w:rsid w:val="00BD0242"/>
    <w:rsid w:val="00BE5C7E"/>
    <w:rsid w:val="00BF3158"/>
    <w:rsid w:val="00BF5563"/>
    <w:rsid w:val="00C005D2"/>
    <w:rsid w:val="00C038AA"/>
    <w:rsid w:val="00C04712"/>
    <w:rsid w:val="00C1047F"/>
    <w:rsid w:val="00C113C3"/>
    <w:rsid w:val="00C24F9E"/>
    <w:rsid w:val="00C35F10"/>
    <w:rsid w:val="00C40C9A"/>
    <w:rsid w:val="00C42C98"/>
    <w:rsid w:val="00C473BD"/>
    <w:rsid w:val="00C539D8"/>
    <w:rsid w:val="00C54FB9"/>
    <w:rsid w:val="00C6359B"/>
    <w:rsid w:val="00C67F3E"/>
    <w:rsid w:val="00C703CA"/>
    <w:rsid w:val="00C73C97"/>
    <w:rsid w:val="00C73E60"/>
    <w:rsid w:val="00C76574"/>
    <w:rsid w:val="00C766A0"/>
    <w:rsid w:val="00C772B8"/>
    <w:rsid w:val="00C77CD3"/>
    <w:rsid w:val="00C81AC8"/>
    <w:rsid w:val="00C84139"/>
    <w:rsid w:val="00C85C1D"/>
    <w:rsid w:val="00C87707"/>
    <w:rsid w:val="00C934A4"/>
    <w:rsid w:val="00C94647"/>
    <w:rsid w:val="00C97333"/>
    <w:rsid w:val="00CA59F7"/>
    <w:rsid w:val="00CB6DE0"/>
    <w:rsid w:val="00CC2488"/>
    <w:rsid w:val="00CC6641"/>
    <w:rsid w:val="00CD7A12"/>
    <w:rsid w:val="00CF736E"/>
    <w:rsid w:val="00CF7E1F"/>
    <w:rsid w:val="00D022F6"/>
    <w:rsid w:val="00D213D9"/>
    <w:rsid w:val="00D243C7"/>
    <w:rsid w:val="00D2477D"/>
    <w:rsid w:val="00D261EA"/>
    <w:rsid w:val="00D31D14"/>
    <w:rsid w:val="00D37975"/>
    <w:rsid w:val="00D41337"/>
    <w:rsid w:val="00D423EA"/>
    <w:rsid w:val="00D46EFB"/>
    <w:rsid w:val="00D54D92"/>
    <w:rsid w:val="00D576B2"/>
    <w:rsid w:val="00D577DE"/>
    <w:rsid w:val="00D66509"/>
    <w:rsid w:val="00D71F98"/>
    <w:rsid w:val="00D86083"/>
    <w:rsid w:val="00D9156C"/>
    <w:rsid w:val="00DA60AA"/>
    <w:rsid w:val="00DB2F11"/>
    <w:rsid w:val="00DB442C"/>
    <w:rsid w:val="00DB48D2"/>
    <w:rsid w:val="00DC1D40"/>
    <w:rsid w:val="00DD4504"/>
    <w:rsid w:val="00DE1D82"/>
    <w:rsid w:val="00DE4EA5"/>
    <w:rsid w:val="00DF0B3A"/>
    <w:rsid w:val="00E0462C"/>
    <w:rsid w:val="00E1537E"/>
    <w:rsid w:val="00E164D1"/>
    <w:rsid w:val="00E21841"/>
    <w:rsid w:val="00E25D15"/>
    <w:rsid w:val="00E30D56"/>
    <w:rsid w:val="00E34AD0"/>
    <w:rsid w:val="00E35D42"/>
    <w:rsid w:val="00E545D6"/>
    <w:rsid w:val="00E56309"/>
    <w:rsid w:val="00E602A8"/>
    <w:rsid w:val="00E62FBD"/>
    <w:rsid w:val="00E63CC6"/>
    <w:rsid w:val="00E66AB8"/>
    <w:rsid w:val="00E66D68"/>
    <w:rsid w:val="00E70B12"/>
    <w:rsid w:val="00E74795"/>
    <w:rsid w:val="00E77625"/>
    <w:rsid w:val="00E80F5D"/>
    <w:rsid w:val="00E81815"/>
    <w:rsid w:val="00E830D3"/>
    <w:rsid w:val="00EA3234"/>
    <w:rsid w:val="00EB0485"/>
    <w:rsid w:val="00EB6AAF"/>
    <w:rsid w:val="00EC702C"/>
    <w:rsid w:val="00ED160C"/>
    <w:rsid w:val="00ED1ECA"/>
    <w:rsid w:val="00EE0DCA"/>
    <w:rsid w:val="00EE4572"/>
    <w:rsid w:val="00F047D2"/>
    <w:rsid w:val="00F07C23"/>
    <w:rsid w:val="00F11AC0"/>
    <w:rsid w:val="00F133DC"/>
    <w:rsid w:val="00F15F5E"/>
    <w:rsid w:val="00F225B5"/>
    <w:rsid w:val="00F24D17"/>
    <w:rsid w:val="00F2770B"/>
    <w:rsid w:val="00F31699"/>
    <w:rsid w:val="00F33155"/>
    <w:rsid w:val="00F515D9"/>
    <w:rsid w:val="00F56D52"/>
    <w:rsid w:val="00F57823"/>
    <w:rsid w:val="00F72F5C"/>
    <w:rsid w:val="00F7543F"/>
    <w:rsid w:val="00F7668A"/>
    <w:rsid w:val="00F77E96"/>
    <w:rsid w:val="00F81D2B"/>
    <w:rsid w:val="00F86DAD"/>
    <w:rsid w:val="00F87817"/>
    <w:rsid w:val="00F90EB5"/>
    <w:rsid w:val="00F91AB7"/>
    <w:rsid w:val="00FB0028"/>
    <w:rsid w:val="00FC1C9E"/>
    <w:rsid w:val="00FC3CFE"/>
    <w:rsid w:val="00FC50A3"/>
    <w:rsid w:val="00FC6A40"/>
    <w:rsid w:val="00FD56A8"/>
    <w:rsid w:val="00FD56DF"/>
    <w:rsid w:val="00FD6114"/>
    <w:rsid w:val="00FD74A3"/>
    <w:rsid w:val="00FE06CA"/>
    <w:rsid w:val="00FE6E7C"/>
    <w:rsid w:val="00FE78E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21D427"/>
  <w15:docId w15:val="{A73A1748-3C0E-4ED9-8350-9F62F206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 CCR"/>
    <w:qFormat/>
    <w:rsid w:val="00D31D14"/>
    <w:rPr>
      <w:sz w:val="24"/>
      <w:szCs w:val="24"/>
    </w:rPr>
  </w:style>
  <w:style w:type="paragraph" w:styleId="Heading1">
    <w:name w:val="heading 1"/>
    <w:aliases w:val=" CCR"/>
    <w:basedOn w:val="Normal"/>
    <w:next w:val="Normal"/>
    <w:qFormat/>
    <w:rsid w:val="00161BF0"/>
    <w:pPr>
      <w:keepNext/>
      <w:outlineLvl w:val="0"/>
    </w:pPr>
    <w:rPr>
      <w:b/>
      <w:caps/>
      <w:kern w:val="28"/>
      <w:sz w:val="28"/>
    </w:rPr>
  </w:style>
  <w:style w:type="paragraph" w:styleId="Heading2">
    <w:name w:val="heading 2"/>
    <w:aliases w:val="Italic Head"/>
    <w:basedOn w:val="Normal"/>
    <w:next w:val="Normal"/>
    <w:qFormat/>
    <w:rsid w:val="00161BF0"/>
    <w:pPr>
      <w:keepNext/>
      <w:outlineLvl w:val="1"/>
    </w:pPr>
    <w:rPr>
      <w:b/>
      <w:i/>
      <w:sz w:val="22"/>
    </w:rPr>
  </w:style>
  <w:style w:type="paragraph" w:styleId="Heading3">
    <w:name w:val="heading 3"/>
    <w:aliases w:val="Subhead"/>
    <w:basedOn w:val="Heading2"/>
    <w:next w:val="Normal"/>
    <w:qFormat/>
    <w:rsid w:val="00161BF0"/>
    <w:pPr>
      <w:spacing w:before="120" w:after="60"/>
      <w:outlineLvl w:val="2"/>
    </w:pPr>
    <w:rPr>
      <w:rFonts w:ascii="Arial" w:hAnsi="Arial"/>
      <w:b w:val="0"/>
      <w:i w:val="0"/>
      <w:caps/>
      <w:spacing w:val="20"/>
      <w:sz w:val="16"/>
    </w:rPr>
  </w:style>
  <w:style w:type="paragraph" w:styleId="Heading4">
    <w:name w:val="heading 4"/>
    <w:aliases w:val="Large Italic"/>
    <w:basedOn w:val="Normal"/>
    <w:next w:val="Normal"/>
    <w:qFormat/>
    <w:rsid w:val="00161BF0"/>
    <w:pPr>
      <w:keepNext/>
      <w:spacing w:before="120" w:after="60"/>
      <w:outlineLvl w:val="3"/>
    </w:pPr>
    <w:rPr>
      <w:i/>
      <w:sz w:val="36"/>
    </w:rPr>
  </w:style>
  <w:style w:type="paragraph" w:styleId="Heading9">
    <w:name w:val="heading 9"/>
    <w:basedOn w:val="Normal"/>
    <w:next w:val="Normal"/>
    <w:qFormat/>
    <w:rsid w:val="00161BF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161BF0"/>
    <w:pPr>
      <w:ind w:left="360" w:hanging="360"/>
    </w:pPr>
    <w:rPr>
      <w:sz w:val="22"/>
    </w:rPr>
  </w:style>
  <w:style w:type="paragraph" w:styleId="Header">
    <w:name w:val="header"/>
    <w:aliases w:val=" CCR"/>
    <w:basedOn w:val="Normal"/>
    <w:rsid w:val="00161BF0"/>
    <w:pPr>
      <w:tabs>
        <w:tab w:val="center" w:pos="4320"/>
        <w:tab w:val="right" w:pos="8640"/>
      </w:tabs>
    </w:pPr>
    <w:rPr>
      <w:rFonts w:ascii="Arial" w:hAnsi="Arial"/>
      <w:i/>
      <w:spacing w:val="20"/>
      <w:sz w:val="16"/>
    </w:rPr>
  </w:style>
  <w:style w:type="paragraph" w:styleId="Footer">
    <w:name w:val="footer"/>
    <w:aliases w:val=" CCR"/>
    <w:basedOn w:val="Header"/>
    <w:link w:val="FooterChar"/>
    <w:uiPriority w:val="99"/>
    <w:rsid w:val="00161BF0"/>
    <w:rPr>
      <w:i w:val="0"/>
    </w:rPr>
  </w:style>
  <w:style w:type="character" w:styleId="PageNumber">
    <w:name w:val="page number"/>
    <w:basedOn w:val="DefaultParagraphFont"/>
    <w:rsid w:val="00161BF0"/>
  </w:style>
  <w:style w:type="paragraph" w:customStyle="1" w:styleId="RUBBERSTAMP">
    <w:name w:val="RUBBER STAMP"/>
    <w:aliases w:val=" CCR"/>
    <w:basedOn w:val="Normal"/>
    <w:rsid w:val="00161BF0"/>
    <w:rPr>
      <w:rFonts w:ascii="Arial" w:hAnsi="Arial"/>
      <w:b/>
      <w:caps/>
      <w:spacing w:val="20"/>
      <w:sz w:val="28"/>
    </w:rPr>
  </w:style>
  <w:style w:type="paragraph" w:styleId="NormalWeb">
    <w:name w:val="Normal (Web)"/>
    <w:basedOn w:val="Normal"/>
    <w:rsid w:val="003C160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477C1"/>
    <w:rPr>
      <w:color w:val="0000FF"/>
      <w:u w:val="single"/>
    </w:rPr>
  </w:style>
  <w:style w:type="character" w:styleId="FollowedHyperlink">
    <w:name w:val="FollowedHyperlink"/>
    <w:basedOn w:val="DefaultParagraphFont"/>
    <w:rsid w:val="00514232"/>
    <w:rPr>
      <w:color w:val="606420"/>
      <w:u w:val="single"/>
    </w:rPr>
  </w:style>
  <w:style w:type="paragraph" w:styleId="BalloonText">
    <w:name w:val="Balloon Text"/>
    <w:basedOn w:val="Normal"/>
    <w:semiHidden/>
    <w:rsid w:val="00C946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C5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B62"/>
    <w:pPr>
      <w:ind w:left="720"/>
      <w:contextualSpacing/>
    </w:pPr>
  </w:style>
  <w:style w:type="table" w:styleId="TableGrid">
    <w:name w:val="Table Grid"/>
    <w:basedOn w:val="TableNormal"/>
    <w:rsid w:val="00F7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75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oterChar">
    <w:name w:val="Footer Char"/>
    <w:aliases w:val=" CCR Char"/>
    <w:basedOn w:val="DefaultParagraphFont"/>
    <w:link w:val="Footer"/>
    <w:uiPriority w:val="99"/>
    <w:rsid w:val="007C0F86"/>
    <w:rPr>
      <w:rFonts w:ascii="Arial" w:hAnsi="Arial"/>
      <w:spacing w:val="2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ukeEnergy%20Memos\DE%20Gas%20Tr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 Gas Trans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Energy Financial Services</vt:lpstr>
    </vt:vector>
  </TitlesOfParts>
  <Company>Duke Energy</Company>
  <LinksUpToDate>false</LinksUpToDate>
  <CharactersWithSpaces>3033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mailto:htduong@spectraenergy.com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Energy Financial Services</dc:title>
  <dc:creator>Duke Energy</dc:creator>
  <dc:description>Revised August 1997</dc:description>
  <cp:lastModifiedBy>Ha Pham</cp:lastModifiedBy>
  <cp:revision>2</cp:revision>
  <cp:lastPrinted>2015-02-12T21:33:00Z</cp:lastPrinted>
  <dcterms:created xsi:type="dcterms:W3CDTF">2020-06-12T13:19:00Z</dcterms:created>
  <dcterms:modified xsi:type="dcterms:W3CDTF">2020-06-12T13:19:00Z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iteId">
    <vt:lpwstr>271df5c2-953a-497b-93ad-7adf7a4b3cd7</vt:lpwstr>
  </property>
  <property fmtid="{D5CDD505-2E9C-101B-9397-08002B2CF9AE}" pid="4" name="MSIP_Label_b1a6f161-e42b-4c47-8f69-f6a81e023e2d_Owner">
    <vt:lpwstr>HVPham@Spectraenergy.com</vt:lpwstr>
  </property>
  <property fmtid="{D5CDD505-2E9C-101B-9397-08002B2CF9AE}" pid="5" name="MSIP_Label_b1a6f161-e42b-4c47-8f69-f6a81e023e2d_SetDate">
    <vt:lpwstr>2020-06-12T13:19:22.3282496Z</vt:lpwstr>
  </property>
  <property fmtid="{D5CDD505-2E9C-101B-9397-08002B2CF9AE}" pid="6" name="MSIP_Label_b1a6f161-e42b-4c47-8f69-f6a81e023e2d_Name">
    <vt:lpwstr>Internal</vt:lpwstr>
  </property>
  <property fmtid="{D5CDD505-2E9C-101B-9397-08002B2CF9AE}" pid="7" name="MSIP_Label_b1a6f161-e42b-4c47-8f69-f6a81e023e2d_Application">
    <vt:lpwstr>Microsoft Azure Information Protection</vt:lpwstr>
  </property>
  <property fmtid="{D5CDD505-2E9C-101B-9397-08002B2CF9AE}" pid="8" name="MSIP_Label_b1a6f161-e42b-4c47-8f69-f6a81e023e2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_AdHocReviewCycleID">
    <vt:i4>-304731464</vt:i4>
  </property>
  <property fmtid="{D5CDD505-2E9C-101B-9397-08002B2CF9AE}" pid="11" name="_NewReviewCycle">
    <vt:lpwstr/>
  </property>
  <property fmtid="{D5CDD505-2E9C-101B-9397-08002B2CF9AE}" pid="12" name="_EmailSubject">
    <vt:lpwstr>Updated Credit Applications and Forms for LINK Info Page</vt:lpwstr>
  </property>
  <property fmtid="{D5CDD505-2E9C-101B-9397-08002B2CF9AE}" pid="13" name="_AuthorEmail">
    <vt:lpwstr>Ha.Pham@enbridge.com</vt:lpwstr>
  </property>
  <property fmtid="{D5CDD505-2E9C-101B-9397-08002B2CF9AE}" pid="14" name="_AuthorEmailDisplayName">
    <vt:lpwstr>Ha Pham</vt:lpwstr>
  </property>
</Properties>
</file>